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7398" w14:textId="77777777" w:rsidR="000F1687" w:rsidRPr="006D0073" w:rsidRDefault="000F1687" w:rsidP="00D827A6">
      <w:pPr>
        <w:pBdr>
          <w:top w:val="single" w:sz="12" w:space="0" w:color="auto"/>
          <w:left w:val="single" w:sz="12" w:space="0" w:color="auto"/>
          <w:bottom w:val="single" w:sz="12" w:space="0" w:color="auto"/>
          <w:right w:val="single" w:sz="12" w:space="5" w:color="auto"/>
        </w:pBdr>
        <w:ind w:left="142"/>
        <w:rPr>
          <w:sz w:val="16"/>
          <w:szCs w:val="16"/>
        </w:rPr>
      </w:pPr>
    </w:p>
    <w:p w14:paraId="6ECD4C2F" w14:textId="77777777" w:rsidR="000F1687" w:rsidRPr="00504641" w:rsidRDefault="00205BA9" w:rsidP="00D827A6">
      <w:pPr>
        <w:pStyle w:val="berschrift4"/>
        <w:pBdr>
          <w:top w:val="single" w:sz="12" w:space="0" w:color="auto"/>
          <w:left w:val="single" w:sz="12" w:space="0" w:color="auto"/>
          <w:bottom w:val="single" w:sz="12" w:space="0" w:color="auto"/>
          <w:right w:val="single" w:sz="12" w:space="5" w:color="auto"/>
        </w:pBdr>
        <w:ind w:left="142"/>
        <w:jc w:val="center"/>
        <w:rPr>
          <w:rFonts w:ascii="Verdana" w:hAnsi="Verdana"/>
          <w:sz w:val="30"/>
          <w:szCs w:val="30"/>
        </w:rPr>
      </w:pPr>
      <w:r>
        <w:rPr>
          <w:rFonts w:ascii="Verdana" w:hAnsi="Verdana"/>
          <w:sz w:val="30"/>
          <w:szCs w:val="30"/>
        </w:rPr>
        <w:t>Dispensations</w:t>
      </w:r>
      <w:r w:rsidR="000F1687" w:rsidRPr="00504641">
        <w:rPr>
          <w:rFonts w:ascii="Verdana" w:hAnsi="Verdana"/>
          <w:sz w:val="30"/>
          <w:szCs w:val="30"/>
        </w:rPr>
        <w:t>gesuch Lernende</w:t>
      </w:r>
    </w:p>
    <w:p w14:paraId="54F0893B" w14:textId="77777777" w:rsidR="000F1687" w:rsidRPr="0046222C" w:rsidRDefault="000F1687" w:rsidP="00D827A6">
      <w:pPr>
        <w:pStyle w:val="berschrift4"/>
        <w:pBdr>
          <w:top w:val="single" w:sz="12" w:space="0" w:color="auto"/>
          <w:left w:val="single" w:sz="12" w:space="0" w:color="auto"/>
          <w:bottom w:val="single" w:sz="12" w:space="0" w:color="auto"/>
          <w:right w:val="single" w:sz="12" w:space="5" w:color="auto"/>
        </w:pBdr>
        <w:ind w:left="142"/>
        <w:jc w:val="center"/>
        <w:rPr>
          <w:rFonts w:ascii="Verdana" w:hAnsi="Verdana"/>
          <w:sz w:val="24"/>
          <w:szCs w:val="24"/>
        </w:rPr>
      </w:pPr>
      <w:r w:rsidRPr="0046222C">
        <w:rPr>
          <w:rFonts w:ascii="Verdana" w:hAnsi="Verdana"/>
          <w:sz w:val="24"/>
          <w:szCs w:val="24"/>
        </w:rPr>
        <w:t>(</w:t>
      </w:r>
      <w:r w:rsidR="00205BA9" w:rsidRPr="0046222C">
        <w:rPr>
          <w:rFonts w:ascii="Verdana" w:hAnsi="Verdana"/>
          <w:sz w:val="24"/>
          <w:szCs w:val="24"/>
        </w:rPr>
        <w:t xml:space="preserve">Urlaub während </w:t>
      </w:r>
      <w:r w:rsidRPr="0046222C">
        <w:rPr>
          <w:rFonts w:ascii="Verdana" w:hAnsi="Verdana"/>
          <w:sz w:val="24"/>
          <w:szCs w:val="24"/>
        </w:rPr>
        <w:t>Unterricht</w:t>
      </w:r>
      <w:r w:rsidR="00205BA9" w:rsidRPr="0046222C">
        <w:rPr>
          <w:rFonts w:ascii="Verdana" w:hAnsi="Verdana"/>
          <w:sz w:val="24"/>
          <w:szCs w:val="24"/>
        </w:rPr>
        <w:t>szeiten</w:t>
      </w:r>
      <w:r w:rsidRPr="0046222C">
        <w:rPr>
          <w:rFonts w:ascii="Verdana" w:hAnsi="Verdana"/>
          <w:sz w:val="24"/>
          <w:szCs w:val="24"/>
        </w:rPr>
        <w:t>)</w:t>
      </w:r>
    </w:p>
    <w:p w14:paraId="2ACD747A" w14:textId="77777777" w:rsidR="000F1687" w:rsidRPr="00F069FF" w:rsidRDefault="000F1687" w:rsidP="00D827A6">
      <w:pPr>
        <w:pBdr>
          <w:top w:val="single" w:sz="12" w:space="0" w:color="auto"/>
          <w:left w:val="single" w:sz="12" w:space="0" w:color="auto"/>
          <w:bottom w:val="single" w:sz="12" w:space="0" w:color="auto"/>
          <w:right w:val="single" w:sz="12" w:space="5" w:color="auto"/>
        </w:pBdr>
        <w:ind w:left="142"/>
        <w:rPr>
          <w:rFonts w:ascii="Verdana" w:hAnsi="Verdana"/>
          <w:sz w:val="16"/>
          <w:szCs w:val="16"/>
        </w:rPr>
      </w:pPr>
    </w:p>
    <w:p w14:paraId="26FA3035" w14:textId="77777777" w:rsidR="000F1687" w:rsidRPr="005A73E1" w:rsidRDefault="000F1687" w:rsidP="001C6FC3">
      <w:pPr>
        <w:ind w:left="142"/>
        <w:rPr>
          <w:rFonts w:ascii="Verdana" w:hAnsi="Verdana"/>
          <w:sz w:val="16"/>
          <w:szCs w:val="16"/>
        </w:rPr>
      </w:pPr>
    </w:p>
    <w:p w14:paraId="2521B61A" w14:textId="65B3A1FB" w:rsidR="0084009A" w:rsidRDefault="0084009A" w:rsidP="005A73E1">
      <w:pPr>
        <w:ind w:left="142" w:right="-144"/>
        <w:rPr>
          <w:rFonts w:ascii="Verdana" w:hAnsi="Verdana"/>
          <w:sz w:val="18"/>
          <w:szCs w:val="18"/>
        </w:rPr>
      </w:pPr>
      <w:r w:rsidRPr="00504641">
        <w:rPr>
          <w:rFonts w:ascii="Verdana" w:hAnsi="Verdana"/>
          <w:sz w:val="18"/>
          <w:szCs w:val="18"/>
        </w:rPr>
        <w:t xml:space="preserve">Dieses Formular ist vollständig ausgefüllt </w:t>
      </w:r>
      <w:r w:rsidR="00122DFA">
        <w:rPr>
          <w:rFonts w:ascii="Verdana" w:hAnsi="Verdana"/>
          <w:sz w:val="18"/>
          <w:szCs w:val="18"/>
        </w:rPr>
        <w:t xml:space="preserve">per </w:t>
      </w:r>
      <w:r w:rsidR="00B17DAE">
        <w:rPr>
          <w:rFonts w:ascii="Verdana" w:hAnsi="Verdana"/>
          <w:sz w:val="18"/>
          <w:szCs w:val="18"/>
        </w:rPr>
        <w:t>E-</w:t>
      </w:r>
      <w:r w:rsidR="00122DFA">
        <w:rPr>
          <w:rFonts w:ascii="Verdana" w:hAnsi="Verdana"/>
          <w:sz w:val="18"/>
          <w:szCs w:val="18"/>
        </w:rPr>
        <w:t>Mail</w:t>
      </w:r>
      <w:r w:rsidRPr="00504641">
        <w:rPr>
          <w:rFonts w:ascii="Verdana" w:hAnsi="Verdana"/>
          <w:sz w:val="18"/>
          <w:szCs w:val="18"/>
        </w:rPr>
        <w:t xml:space="preserve"> </w:t>
      </w:r>
      <w:r w:rsidR="00E8493C" w:rsidRPr="00504641">
        <w:rPr>
          <w:rFonts w:ascii="Verdana" w:hAnsi="Verdana"/>
          <w:sz w:val="18"/>
          <w:szCs w:val="18"/>
        </w:rPr>
        <w:t>an die zuständige Stelle einz</w:t>
      </w:r>
      <w:r w:rsidR="00122DFA">
        <w:rPr>
          <w:rFonts w:ascii="Verdana" w:hAnsi="Verdana"/>
          <w:sz w:val="18"/>
          <w:szCs w:val="18"/>
        </w:rPr>
        <w:t>u</w:t>
      </w:r>
      <w:r w:rsidR="00E8493C" w:rsidRPr="00504641">
        <w:rPr>
          <w:rFonts w:ascii="Verdana" w:hAnsi="Verdana"/>
          <w:sz w:val="18"/>
          <w:szCs w:val="18"/>
        </w:rPr>
        <w:t>reichen</w:t>
      </w:r>
      <w:r w:rsidRPr="00504641">
        <w:rPr>
          <w:rFonts w:ascii="Verdana" w:hAnsi="Verdana"/>
          <w:sz w:val="18"/>
          <w:szCs w:val="18"/>
        </w:rPr>
        <w:t>.</w:t>
      </w:r>
      <w:r w:rsidR="006E3B61">
        <w:rPr>
          <w:rFonts w:ascii="Verdana" w:hAnsi="Verdana"/>
          <w:sz w:val="18"/>
          <w:szCs w:val="18"/>
        </w:rPr>
        <w:t xml:space="preserve"> </w:t>
      </w:r>
      <w:r w:rsidR="00B17DAE">
        <w:rPr>
          <w:rFonts w:ascii="Verdana" w:hAnsi="Verdana"/>
          <w:sz w:val="18"/>
          <w:szCs w:val="18"/>
        </w:rPr>
        <w:br/>
      </w:r>
      <w:r w:rsidRPr="00504641">
        <w:rPr>
          <w:rFonts w:ascii="Verdana" w:hAnsi="Verdana"/>
          <w:sz w:val="18"/>
          <w:szCs w:val="18"/>
        </w:rPr>
        <w:t xml:space="preserve">Die Eingabefristen </w:t>
      </w:r>
      <w:r w:rsidR="00B5392C" w:rsidRPr="00504641">
        <w:rPr>
          <w:rFonts w:ascii="Verdana" w:hAnsi="Verdana"/>
          <w:sz w:val="18"/>
          <w:szCs w:val="18"/>
        </w:rPr>
        <w:t>sind abhängig von</w:t>
      </w:r>
      <w:r w:rsidRPr="00504641">
        <w:rPr>
          <w:rFonts w:ascii="Verdana" w:hAnsi="Verdana"/>
          <w:sz w:val="18"/>
          <w:szCs w:val="18"/>
        </w:rPr>
        <w:t xml:space="preserve"> der </w:t>
      </w:r>
      <w:r w:rsidR="00B5392C" w:rsidRPr="00504641">
        <w:rPr>
          <w:rFonts w:ascii="Verdana" w:hAnsi="Verdana"/>
          <w:sz w:val="18"/>
          <w:szCs w:val="18"/>
        </w:rPr>
        <w:t>Dauer des gewünschten Urlaubes</w:t>
      </w:r>
      <w:r w:rsidRPr="00504641">
        <w:rPr>
          <w:rFonts w:ascii="Verdana" w:hAnsi="Verdana"/>
          <w:sz w:val="18"/>
          <w:szCs w:val="18"/>
        </w:rPr>
        <w:t xml:space="preserve"> (siehe </w:t>
      </w:r>
      <w:r w:rsidR="00481675">
        <w:rPr>
          <w:rFonts w:ascii="Verdana" w:hAnsi="Verdana"/>
          <w:sz w:val="18"/>
          <w:szCs w:val="18"/>
        </w:rPr>
        <w:t>Seite 2</w:t>
      </w:r>
      <w:r w:rsidR="00B5330D">
        <w:rPr>
          <w:rFonts w:ascii="Verdana" w:hAnsi="Verdana"/>
          <w:sz w:val="18"/>
          <w:szCs w:val="18"/>
        </w:rPr>
        <w:t>)</w:t>
      </w:r>
    </w:p>
    <w:p w14:paraId="1953D6FE" w14:textId="77777777" w:rsidR="00504641" w:rsidRPr="005A73E1" w:rsidRDefault="00504641" w:rsidP="001C6FC3">
      <w:pPr>
        <w:ind w:left="142"/>
        <w:rPr>
          <w:rFonts w:ascii="Verdana" w:hAnsi="Verdana"/>
          <w:sz w:val="16"/>
          <w:szCs w:val="16"/>
        </w:rPr>
      </w:pPr>
    </w:p>
    <w:tbl>
      <w:tblPr>
        <w:tblW w:w="5048"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2"/>
        <w:gridCol w:w="6492"/>
      </w:tblGrid>
      <w:tr w:rsidR="0084009A" w:rsidRPr="00A812EF" w14:paraId="04ADAB4E" w14:textId="77777777" w:rsidTr="00D827A6">
        <w:trPr>
          <w:trHeight w:val="369"/>
        </w:trPr>
        <w:tc>
          <w:tcPr>
            <w:tcW w:w="1552" w:type="pct"/>
            <w:tcBorders>
              <w:top w:val="single" w:sz="12" w:space="0" w:color="auto"/>
              <w:bottom w:val="single" w:sz="4" w:space="0" w:color="auto"/>
              <w:right w:val="single" w:sz="12" w:space="0" w:color="auto"/>
            </w:tcBorders>
            <w:vAlign w:val="center"/>
          </w:tcPr>
          <w:p w14:paraId="406B960E" w14:textId="77777777" w:rsidR="0084009A" w:rsidRPr="00A812EF" w:rsidRDefault="0084009A" w:rsidP="004F18A8">
            <w:pPr>
              <w:rPr>
                <w:rFonts w:ascii="Verdana" w:hAnsi="Verdana"/>
                <w:b/>
                <w:sz w:val="17"/>
                <w:szCs w:val="17"/>
              </w:rPr>
            </w:pPr>
            <w:r w:rsidRPr="00A812EF">
              <w:rPr>
                <w:rFonts w:ascii="Verdana" w:hAnsi="Verdana"/>
                <w:b/>
                <w:sz w:val="17"/>
                <w:szCs w:val="17"/>
              </w:rPr>
              <w:t>Antragsteller</w:t>
            </w:r>
            <w:r w:rsidR="00570963">
              <w:rPr>
                <w:rFonts w:ascii="Verdana" w:hAnsi="Verdana"/>
                <w:b/>
                <w:sz w:val="17"/>
                <w:szCs w:val="17"/>
              </w:rPr>
              <w:t>/i</w:t>
            </w:r>
            <w:r w:rsidRPr="00A812EF">
              <w:rPr>
                <w:rFonts w:ascii="Verdana" w:hAnsi="Verdana"/>
                <w:b/>
                <w:sz w:val="17"/>
                <w:szCs w:val="17"/>
              </w:rPr>
              <w:t>n</w:t>
            </w:r>
          </w:p>
          <w:p w14:paraId="7A68715F" w14:textId="77777777" w:rsidR="00A812EF" w:rsidRPr="00A812EF" w:rsidRDefault="0084009A" w:rsidP="004F18A8">
            <w:pPr>
              <w:rPr>
                <w:rFonts w:ascii="Verdana" w:hAnsi="Verdana"/>
                <w:b/>
                <w:sz w:val="17"/>
                <w:szCs w:val="17"/>
              </w:rPr>
            </w:pPr>
            <w:r w:rsidRPr="00666121">
              <w:rPr>
                <w:rFonts w:ascii="Verdana" w:hAnsi="Verdana"/>
                <w:bCs/>
                <w:sz w:val="17"/>
                <w:szCs w:val="17"/>
              </w:rPr>
              <w:t>(</w:t>
            </w:r>
            <w:r w:rsidR="00F84CF5" w:rsidRPr="000E40E5">
              <w:rPr>
                <w:rFonts w:ascii="Verdana" w:hAnsi="Verdana"/>
                <w:bCs/>
                <w:sz w:val="17"/>
                <w:szCs w:val="17"/>
              </w:rPr>
              <w:t>Erziehungsberechtigte</w:t>
            </w:r>
            <w:r w:rsidRPr="000E40E5">
              <w:rPr>
                <w:rFonts w:ascii="Verdana" w:hAnsi="Verdana"/>
                <w:bCs/>
                <w:sz w:val="17"/>
                <w:szCs w:val="17"/>
              </w:rPr>
              <w:t>)</w:t>
            </w:r>
          </w:p>
        </w:tc>
        <w:tc>
          <w:tcPr>
            <w:tcW w:w="3448" w:type="pct"/>
            <w:tcBorders>
              <w:left w:val="single" w:sz="12" w:space="0" w:color="auto"/>
            </w:tcBorders>
            <w:vAlign w:val="center"/>
          </w:tcPr>
          <w:p w14:paraId="13D244FF"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4009A" w:rsidRPr="00A812EF" w14:paraId="03761DDC"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15917973" w14:textId="77777777" w:rsidR="0084009A" w:rsidRPr="00A812EF" w:rsidRDefault="0084009A" w:rsidP="004F18A8">
            <w:pPr>
              <w:rPr>
                <w:rFonts w:ascii="Verdana" w:hAnsi="Verdana"/>
                <w:b/>
                <w:sz w:val="17"/>
                <w:szCs w:val="17"/>
              </w:rPr>
            </w:pPr>
            <w:r w:rsidRPr="00A812EF">
              <w:rPr>
                <w:rFonts w:ascii="Verdana" w:hAnsi="Verdana"/>
                <w:b/>
                <w:sz w:val="17"/>
                <w:szCs w:val="17"/>
              </w:rPr>
              <w:t>Adresse</w:t>
            </w:r>
          </w:p>
        </w:tc>
        <w:tc>
          <w:tcPr>
            <w:tcW w:w="3448" w:type="pct"/>
            <w:tcBorders>
              <w:left w:val="single" w:sz="12" w:space="0" w:color="auto"/>
            </w:tcBorders>
            <w:vAlign w:val="center"/>
          </w:tcPr>
          <w:p w14:paraId="08ECE767"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4009A" w:rsidRPr="00A812EF" w14:paraId="10942444"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65642051" w14:textId="77777777" w:rsidR="0084009A" w:rsidRPr="00A812EF" w:rsidRDefault="0084009A" w:rsidP="004F18A8">
            <w:pPr>
              <w:rPr>
                <w:rFonts w:ascii="Verdana" w:hAnsi="Verdana"/>
                <w:b/>
                <w:sz w:val="17"/>
                <w:szCs w:val="17"/>
              </w:rPr>
            </w:pPr>
            <w:r w:rsidRPr="00A812EF">
              <w:rPr>
                <w:rFonts w:ascii="Verdana" w:hAnsi="Verdana"/>
                <w:b/>
                <w:sz w:val="17"/>
                <w:szCs w:val="17"/>
              </w:rPr>
              <w:t>Telefon</w:t>
            </w:r>
            <w:r w:rsidR="000855CB" w:rsidRPr="00A812EF">
              <w:rPr>
                <w:rFonts w:ascii="Verdana" w:hAnsi="Verdana"/>
                <w:b/>
                <w:sz w:val="17"/>
                <w:szCs w:val="17"/>
              </w:rPr>
              <w:t xml:space="preserve"> / Natel</w:t>
            </w:r>
          </w:p>
        </w:tc>
        <w:tc>
          <w:tcPr>
            <w:tcW w:w="3448" w:type="pct"/>
            <w:tcBorders>
              <w:left w:val="single" w:sz="12" w:space="0" w:color="auto"/>
            </w:tcBorders>
            <w:vAlign w:val="center"/>
          </w:tcPr>
          <w:p w14:paraId="4D38A163"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0855CB" w:rsidRPr="00A812EF" w14:paraId="09E15483"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1E3FFB41" w14:textId="77777777" w:rsidR="000855CB" w:rsidRPr="00A812EF" w:rsidRDefault="00A812EF" w:rsidP="004F18A8">
            <w:pPr>
              <w:rPr>
                <w:rFonts w:ascii="Verdana" w:hAnsi="Verdana"/>
                <w:b/>
                <w:sz w:val="17"/>
                <w:szCs w:val="17"/>
              </w:rPr>
            </w:pPr>
            <w:r w:rsidRPr="00A812EF">
              <w:rPr>
                <w:rFonts w:ascii="Verdana" w:hAnsi="Verdana"/>
                <w:b/>
                <w:sz w:val="17"/>
                <w:szCs w:val="17"/>
              </w:rPr>
              <w:t>E</w:t>
            </w:r>
            <w:r w:rsidR="000855CB" w:rsidRPr="00A812EF">
              <w:rPr>
                <w:rFonts w:ascii="Verdana" w:hAnsi="Verdana"/>
                <w:b/>
                <w:sz w:val="17"/>
                <w:szCs w:val="17"/>
              </w:rPr>
              <w:t>-Mail</w:t>
            </w:r>
          </w:p>
        </w:tc>
        <w:tc>
          <w:tcPr>
            <w:tcW w:w="3448" w:type="pct"/>
            <w:tcBorders>
              <w:left w:val="single" w:sz="12" w:space="0" w:color="auto"/>
            </w:tcBorders>
            <w:vAlign w:val="center"/>
          </w:tcPr>
          <w:p w14:paraId="1796A915" w14:textId="77777777" w:rsidR="000855CB"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4009A" w:rsidRPr="00A812EF" w14:paraId="4E7B36C1"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2473DCD0" w14:textId="77777777" w:rsidR="0084009A" w:rsidRPr="00A812EF" w:rsidRDefault="0084009A" w:rsidP="004F18A8">
            <w:pPr>
              <w:rPr>
                <w:rFonts w:ascii="Verdana" w:hAnsi="Verdana"/>
                <w:b/>
                <w:sz w:val="17"/>
                <w:szCs w:val="17"/>
              </w:rPr>
            </w:pPr>
            <w:r w:rsidRPr="00A812EF">
              <w:rPr>
                <w:rFonts w:ascii="Verdana" w:hAnsi="Verdana"/>
                <w:b/>
                <w:sz w:val="17"/>
                <w:szCs w:val="17"/>
              </w:rPr>
              <w:t>Name</w:t>
            </w:r>
            <w:r w:rsidR="00B5330D">
              <w:rPr>
                <w:rFonts w:ascii="Verdana" w:hAnsi="Verdana"/>
                <w:b/>
                <w:sz w:val="17"/>
                <w:szCs w:val="17"/>
              </w:rPr>
              <w:t xml:space="preserve"> </w:t>
            </w:r>
            <w:r w:rsidRPr="00A812EF">
              <w:rPr>
                <w:rFonts w:ascii="Verdana" w:hAnsi="Verdana"/>
                <w:b/>
                <w:sz w:val="17"/>
                <w:szCs w:val="17"/>
              </w:rPr>
              <w:t>des Kindes</w:t>
            </w:r>
          </w:p>
        </w:tc>
        <w:tc>
          <w:tcPr>
            <w:tcW w:w="3448" w:type="pct"/>
            <w:tcBorders>
              <w:left w:val="single" w:sz="12" w:space="0" w:color="auto"/>
            </w:tcBorders>
            <w:vAlign w:val="center"/>
          </w:tcPr>
          <w:p w14:paraId="0BEAEC63"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4009A" w:rsidRPr="00A812EF" w14:paraId="2E8B7711"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67F06B12" w14:textId="77777777" w:rsidR="0084009A" w:rsidRPr="00A812EF" w:rsidRDefault="0084009A" w:rsidP="004F18A8">
            <w:pPr>
              <w:rPr>
                <w:rFonts w:ascii="Verdana" w:hAnsi="Verdana"/>
                <w:b/>
                <w:sz w:val="17"/>
                <w:szCs w:val="17"/>
              </w:rPr>
            </w:pPr>
            <w:r w:rsidRPr="00A812EF">
              <w:rPr>
                <w:rFonts w:ascii="Verdana" w:hAnsi="Verdana"/>
                <w:b/>
                <w:sz w:val="17"/>
                <w:szCs w:val="17"/>
              </w:rPr>
              <w:t>Klasse / Schulhaus</w:t>
            </w:r>
          </w:p>
        </w:tc>
        <w:tc>
          <w:tcPr>
            <w:tcW w:w="3448" w:type="pct"/>
            <w:tcBorders>
              <w:left w:val="single" w:sz="12" w:space="0" w:color="auto"/>
            </w:tcBorders>
            <w:vAlign w:val="center"/>
          </w:tcPr>
          <w:p w14:paraId="0D486D08"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4009A" w:rsidRPr="00A812EF" w14:paraId="621A8201" w14:textId="77777777" w:rsidTr="00D827A6">
        <w:trPr>
          <w:trHeight w:val="369"/>
        </w:trPr>
        <w:tc>
          <w:tcPr>
            <w:tcW w:w="1552" w:type="pct"/>
            <w:tcBorders>
              <w:top w:val="single" w:sz="4" w:space="0" w:color="auto"/>
              <w:bottom w:val="single" w:sz="4" w:space="0" w:color="auto"/>
              <w:right w:val="single" w:sz="12" w:space="0" w:color="auto"/>
            </w:tcBorders>
            <w:vAlign w:val="center"/>
          </w:tcPr>
          <w:p w14:paraId="376392A1" w14:textId="77777777" w:rsidR="0084009A" w:rsidRPr="00A812EF" w:rsidRDefault="00F84CF5" w:rsidP="004F18A8">
            <w:pPr>
              <w:rPr>
                <w:rFonts w:ascii="Verdana" w:hAnsi="Verdana"/>
                <w:b/>
                <w:sz w:val="17"/>
                <w:szCs w:val="17"/>
              </w:rPr>
            </w:pPr>
            <w:r w:rsidRPr="00A812EF">
              <w:rPr>
                <w:rFonts w:ascii="Verdana" w:hAnsi="Verdana"/>
                <w:b/>
                <w:sz w:val="17"/>
                <w:szCs w:val="17"/>
              </w:rPr>
              <w:t>Klassen</w:t>
            </w:r>
            <w:r w:rsidR="000855CB" w:rsidRPr="00A812EF">
              <w:rPr>
                <w:rFonts w:ascii="Verdana" w:hAnsi="Verdana"/>
                <w:b/>
                <w:sz w:val="17"/>
                <w:szCs w:val="17"/>
              </w:rPr>
              <w:t>l</w:t>
            </w:r>
            <w:r w:rsidR="0084009A" w:rsidRPr="00A812EF">
              <w:rPr>
                <w:rFonts w:ascii="Verdana" w:hAnsi="Verdana"/>
                <w:b/>
                <w:sz w:val="17"/>
                <w:szCs w:val="17"/>
              </w:rPr>
              <w:t>ehrperson</w:t>
            </w:r>
          </w:p>
        </w:tc>
        <w:tc>
          <w:tcPr>
            <w:tcW w:w="3448" w:type="pct"/>
            <w:tcBorders>
              <w:left w:val="single" w:sz="12" w:space="0" w:color="auto"/>
            </w:tcBorders>
            <w:vAlign w:val="center"/>
          </w:tcPr>
          <w:p w14:paraId="01FD00F6" w14:textId="77777777" w:rsidR="00F84CF5" w:rsidRPr="000E2FED" w:rsidRDefault="00612765" w:rsidP="004F18A8">
            <w:pPr>
              <w:rPr>
                <w:rFonts w:ascii="Verdana" w:hAnsi="Verdana"/>
                <w:sz w:val="22"/>
                <w:szCs w:val="22"/>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D827A6" w:rsidRPr="00A812EF" w14:paraId="457DBE1E" w14:textId="77777777" w:rsidTr="004820D3">
        <w:trPr>
          <w:trHeight w:val="369"/>
        </w:trPr>
        <w:tc>
          <w:tcPr>
            <w:tcW w:w="1552" w:type="pct"/>
            <w:tcBorders>
              <w:top w:val="single" w:sz="4" w:space="0" w:color="auto"/>
              <w:bottom w:val="single" w:sz="12" w:space="0" w:color="auto"/>
              <w:right w:val="single" w:sz="12" w:space="0" w:color="auto"/>
            </w:tcBorders>
            <w:vAlign w:val="center"/>
          </w:tcPr>
          <w:p w14:paraId="2DFA59C0" w14:textId="77777777" w:rsidR="00D827A6" w:rsidRDefault="00D827A6" w:rsidP="004820D3">
            <w:pPr>
              <w:spacing w:before="120"/>
              <w:rPr>
                <w:rFonts w:ascii="Verdana" w:hAnsi="Verdana"/>
                <w:b/>
                <w:sz w:val="17"/>
                <w:szCs w:val="17"/>
              </w:rPr>
            </w:pPr>
            <w:r>
              <w:rPr>
                <w:rFonts w:ascii="Verdana" w:hAnsi="Verdana"/>
                <w:b/>
                <w:sz w:val="17"/>
                <w:szCs w:val="17"/>
              </w:rPr>
              <w:t>Geschwister an der</w:t>
            </w:r>
          </w:p>
          <w:p w14:paraId="7851EF1E" w14:textId="77777777" w:rsidR="00D827A6" w:rsidRDefault="00D827A6" w:rsidP="00D827A6">
            <w:pPr>
              <w:rPr>
                <w:rFonts w:ascii="Verdana" w:hAnsi="Verdana"/>
                <w:b/>
                <w:sz w:val="17"/>
                <w:szCs w:val="17"/>
              </w:rPr>
            </w:pPr>
            <w:r>
              <w:rPr>
                <w:rFonts w:ascii="Verdana" w:hAnsi="Verdana"/>
                <w:b/>
                <w:sz w:val="17"/>
                <w:szCs w:val="17"/>
              </w:rPr>
              <w:t>Schule Eschenbach</w:t>
            </w:r>
          </w:p>
          <w:p w14:paraId="4D55E07D" w14:textId="7EC69DFC" w:rsidR="00B616E1" w:rsidRPr="004820D3" w:rsidRDefault="00B616E1" w:rsidP="00D827A6">
            <w:pPr>
              <w:rPr>
                <w:rFonts w:ascii="Verdana" w:hAnsi="Verdana"/>
                <w:b/>
                <w:sz w:val="14"/>
                <w:szCs w:val="14"/>
              </w:rPr>
            </w:pPr>
          </w:p>
          <w:p w14:paraId="24A7BD17" w14:textId="77777777" w:rsidR="004820D3" w:rsidRPr="004820D3" w:rsidRDefault="004820D3" w:rsidP="00D827A6">
            <w:pPr>
              <w:rPr>
                <w:rFonts w:ascii="Verdana" w:hAnsi="Verdana"/>
                <w:b/>
                <w:sz w:val="14"/>
                <w:szCs w:val="14"/>
              </w:rPr>
            </w:pPr>
          </w:p>
          <w:p w14:paraId="7291FBB1" w14:textId="77777777" w:rsidR="00F625D8" w:rsidRDefault="00F625D8" w:rsidP="00D827A6">
            <w:pPr>
              <w:rPr>
                <w:rFonts w:ascii="Verdana" w:hAnsi="Verdana"/>
                <w:b/>
                <w:sz w:val="17"/>
                <w:szCs w:val="17"/>
              </w:rPr>
            </w:pPr>
            <w:r>
              <w:rPr>
                <w:rFonts w:ascii="Verdana" w:hAnsi="Verdana"/>
                <w:b/>
                <w:sz w:val="17"/>
                <w:szCs w:val="17"/>
              </w:rPr>
              <w:t>Name</w:t>
            </w:r>
            <w:r w:rsidR="00D827A6">
              <w:rPr>
                <w:rFonts w:ascii="Verdana" w:hAnsi="Verdana"/>
                <w:b/>
                <w:sz w:val="17"/>
                <w:szCs w:val="17"/>
              </w:rPr>
              <w:t>(n)</w:t>
            </w:r>
          </w:p>
          <w:p w14:paraId="65719ECC" w14:textId="77777777" w:rsidR="00F625D8" w:rsidRPr="004820D3" w:rsidRDefault="00F625D8" w:rsidP="00D827A6">
            <w:pPr>
              <w:rPr>
                <w:rFonts w:ascii="Verdana" w:hAnsi="Verdana"/>
                <w:b/>
                <w:sz w:val="12"/>
                <w:szCs w:val="12"/>
              </w:rPr>
            </w:pPr>
          </w:p>
          <w:p w14:paraId="52E5EEB8" w14:textId="77777777" w:rsidR="00D827A6" w:rsidRDefault="00D827A6" w:rsidP="00D827A6">
            <w:pPr>
              <w:rPr>
                <w:rFonts w:ascii="Verdana" w:hAnsi="Verdana"/>
                <w:b/>
                <w:sz w:val="17"/>
                <w:szCs w:val="17"/>
              </w:rPr>
            </w:pPr>
            <w:r>
              <w:rPr>
                <w:rFonts w:ascii="Verdana" w:hAnsi="Verdana"/>
                <w:b/>
                <w:sz w:val="17"/>
                <w:szCs w:val="17"/>
              </w:rPr>
              <w:t>Klasse</w:t>
            </w:r>
            <w:r w:rsidR="006E3B61">
              <w:rPr>
                <w:rFonts w:ascii="Verdana" w:hAnsi="Verdana"/>
                <w:b/>
                <w:sz w:val="17"/>
                <w:szCs w:val="17"/>
              </w:rPr>
              <w:t>nlehrpersonen</w:t>
            </w:r>
            <w:r>
              <w:rPr>
                <w:rFonts w:ascii="Verdana" w:hAnsi="Verdana"/>
                <w:b/>
                <w:sz w:val="17"/>
                <w:szCs w:val="17"/>
              </w:rPr>
              <w:t>(</w:t>
            </w:r>
            <w:r w:rsidR="006E3B61">
              <w:rPr>
                <w:rFonts w:ascii="Verdana" w:hAnsi="Verdana"/>
                <w:b/>
                <w:sz w:val="17"/>
                <w:szCs w:val="17"/>
              </w:rPr>
              <w:t>e</w:t>
            </w:r>
            <w:r>
              <w:rPr>
                <w:rFonts w:ascii="Verdana" w:hAnsi="Verdana"/>
                <w:b/>
                <w:sz w:val="17"/>
                <w:szCs w:val="17"/>
              </w:rPr>
              <w:t>n)</w:t>
            </w:r>
          </w:p>
          <w:p w14:paraId="3DB8424E" w14:textId="77777777" w:rsidR="00B17DAE" w:rsidRDefault="00F625D8" w:rsidP="00D827A6">
            <w:pPr>
              <w:rPr>
                <w:rFonts w:ascii="Verdana" w:hAnsi="Verdana"/>
                <w:bCs/>
                <w:sz w:val="17"/>
                <w:szCs w:val="17"/>
              </w:rPr>
            </w:pPr>
            <w:r w:rsidRPr="00F625D8">
              <w:rPr>
                <w:rFonts w:ascii="Verdana" w:hAnsi="Verdana"/>
                <w:bCs/>
                <w:sz w:val="17"/>
                <w:szCs w:val="17"/>
              </w:rPr>
              <w:t>(bitte</w:t>
            </w:r>
            <w:r w:rsidR="00612765">
              <w:rPr>
                <w:rFonts w:ascii="Verdana" w:hAnsi="Verdana"/>
                <w:bCs/>
                <w:sz w:val="17"/>
                <w:szCs w:val="17"/>
              </w:rPr>
              <w:t xml:space="preserve"> Gesuch</w:t>
            </w:r>
            <w:r w:rsidRPr="00F625D8">
              <w:rPr>
                <w:rFonts w:ascii="Verdana" w:hAnsi="Verdana"/>
                <w:bCs/>
                <w:sz w:val="17"/>
                <w:szCs w:val="17"/>
              </w:rPr>
              <w:t xml:space="preserve"> an alle betreffenden Klassenlehrpersonen </w:t>
            </w:r>
          </w:p>
          <w:p w14:paraId="5A03F749" w14:textId="38916ABA" w:rsidR="00D827A6" w:rsidRPr="00F625D8" w:rsidRDefault="00F625D8" w:rsidP="004820D3">
            <w:pPr>
              <w:spacing w:after="120"/>
              <w:rPr>
                <w:rFonts w:ascii="Verdana" w:hAnsi="Verdana"/>
                <w:bCs/>
                <w:sz w:val="17"/>
                <w:szCs w:val="17"/>
              </w:rPr>
            </w:pPr>
            <w:r w:rsidRPr="00F625D8">
              <w:rPr>
                <w:rFonts w:ascii="Verdana" w:hAnsi="Verdana"/>
                <w:bCs/>
                <w:sz w:val="17"/>
                <w:szCs w:val="17"/>
              </w:rPr>
              <w:t>zustellen)</w:t>
            </w:r>
          </w:p>
        </w:tc>
        <w:tc>
          <w:tcPr>
            <w:tcW w:w="3448" w:type="pct"/>
            <w:tcBorders>
              <w:left w:val="single" w:sz="12" w:space="0" w:color="auto"/>
            </w:tcBorders>
          </w:tcPr>
          <w:p w14:paraId="62717B35" w14:textId="77777777" w:rsidR="003A50E3" w:rsidRDefault="00D827A6" w:rsidP="004820D3">
            <w:pPr>
              <w:tabs>
                <w:tab w:val="left" w:pos="471"/>
              </w:tabs>
              <w:spacing w:before="120"/>
              <w:rPr>
                <w:rFonts w:ascii="Tahoma" w:hAnsi="Tahoma" w:cs="Tahoma"/>
                <w:sz w:val="20"/>
              </w:rPr>
            </w:pPr>
            <w:r w:rsidRPr="00B616E1">
              <w:rPr>
                <w:rFonts w:ascii="Tahoma" w:hAnsi="Tahoma" w:cs="Tahoma"/>
                <w:sz w:val="20"/>
              </w:rPr>
              <w:fldChar w:fldCharType="begin">
                <w:ffData>
                  <w:name w:val="Kontrollkästchen2"/>
                  <w:enabled/>
                  <w:calcOnExit w:val="0"/>
                  <w:checkBox>
                    <w:sizeAuto/>
                    <w:default w:val="0"/>
                    <w:checked w:val="0"/>
                  </w:checkBox>
                </w:ffData>
              </w:fldChar>
            </w:r>
            <w:r w:rsidRPr="00B616E1">
              <w:rPr>
                <w:rFonts w:ascii="Tahoma" w:hAnsi="Tahoma" w:cs="Tahoma"/>
                <w:sz w:val="20"/>
              </w:rPr>
              <w:instrText xml:space="preserve"> FORMCHECKBOX </w:instrText>
            </w:r>
            <w:r w:rsidR="007C478F">
              <w:rPr>
                <w:rFonts w:ascii="Tahoma" w:hAnsi="Tahoma" w:cs="Tahoma"/>
                <w:sz w:val="20"/>
              </w:rPr>
            </w:r>
            <w:r w:rsidR="007C478F">
              <w:rPr>
                <w:rFonts w:ascii="Tahoma" w:hAnsi="Tahoma" w:cs="Tahoma"/>
                <w:sz w:val="20"/>
              </w:rPr>
              <w:fldChar w:fldCharType="separate"/>
            </w:r>
            <w:r w:rsidRPr="00B616E1">
              <w:rPr>
                <w:rFonts w:ascii="Tahoma" w:hAnsi="Tahoma" w:cs="Tahoma"/>
                <w:sz w:val="20"/>
              </w:rPr>
              <w:fldChar w:fldCharType="end"/>
            </w:r>
            <w:r w:rsidR="00B616E1">
              <w:rPr>
                <w:rFonts w:ascii="Tahoma" w:hAnsi="Tahoma" w:cs="Tahoma"/>
                <w:sz w:val="20"/>
              </w:rPr>
              <w:tab/>
            </w:r>
            <w:r w:rsidRPr="002371A9">
              <w:rPr>
                <w:rFonts w:ascii="Verdana" w:hAnsi="Verdana" w:cs="Tahoma"/>
                <w:sz w:val="18"/>
                <w:szCs w:val="18"/>
              </w:rPr>
              <w:t>ja</w:t>
            </w:r>
            <w:r w:rsidR="00B616E1" w:rsidRPr="002371A9">
              <w:rPr>
                <w:rFonts w:ascii="Verdana" w:hAnsi="Verdana" w:cs="Tahoma"/>
                <w:sz w:val="18"/>
                <w:szCs w:val="18"/>
              </w:rPr>
              <w:t xml:space="preserve"> </w:t>
            </w:r>
            <w:r w:rsidR="003A50E3" w:rsidRPr="002371A9">
              <w:rPr>
                <w:rFonts w:ascii="Verdana" w:hAnsi="Verdana" w:cs="Tahoma"/>
                <w:sz w:val="18"/>
                <w:szCs w:val="18"/>
              </w:rPr>
              <w:t>(bitte Name(n)</w:t>
            </w:r>
            <w:r w:rsidR="00B616E1" w:rsidRPr="002371A9">
              <w:rPr>
                <w:rFonts w:ascii="Verdana" w:hAnsi="Verdana" w:cs="Tahoma"/>
                <w:sz w:val="18"/>
                <w:szCs w:val="18"/>
              </w:rPr>
              <w:t xml:space="preserve"> </w:t>
            </w:r>
            <w:r w:rsidR="003A50E3" w:rsidRPr="002371A9">
              <w:rPr>
                <w:rFonts w:ascii="Verdana" w:hAnsi="Verdana" w:cs="Tahoma"/>
                <w:sz w:val="18"/>
                <w:szCs w:val="18"/>
              </w:rPr>
              <w:t>/</w:t>
            </w:r>
            <w:r w:rsidR="00B616E1" w:rsidRPr="002371A9">
              <w:rPr>
                <w:rFonts w:ascii="Verdana" w:hAnsi="Verdana" w:cs="Tahoma"/>
                <w:sz w:val="18"/>
                <w:szCs w:val="18"/>
              </w:rPr>
              <w:t xml:space="preserve"> </w:t>
            </w:r>
            <w:r w:rsidR="003A50E3" w:rsidRPr="002371A9">
              <w:rPr>
                <w:rFonts w:ascii="Verdana" w:hAnsi="Verdana" w:cs="Tahoma"/>
                <w:sz w:val="18"/>
                <w:szCs w:val="18"/>
              </w:rPr>
              <w:t>Klassenlehrperson(en) unten angeben</w:t>
            </w:r>
          </w:p>
          <w:p w14:paraId="369088C8" w14:textId="77777777" w:rsidR="00D827A6" w:rsidRPr="00D827A6" w:rsidRDefault="00D827A6" w:rsidP="00B616E1">
            <w:pPr>
              <w:tabs>
                <w:tab w:val="left" w:pos="471"/>
              </w:tabs>
              <w:rPr>
                <w:rFonts w:ascii="Tahoma" w:hAnsi="Tahoma" w:cs="Tahoma"/>
                <w:sz w:val="20"/>
              </w:rPr>
            </w:pPr>
            <w:r>
              <w:rPr>
                <w:rFonts w:ascii="Tahoma" w:hAnsi="Tahoma" w:cs="Tahoma"/>
                <w:sz w:val="20"/>
              </w:rPr>
              <w:fldChar w:fldCharType="begin">
                <w:ffData>
                  <w:name w:val="Kontrollkästchen3"/>
                  <w:enabled/>
                  <w:calcOnExit w:val="0"/>
                  <w:checkBox>
                    <w:sizeAuto/>
                    <w:default w:val="0"/>
                  </w:checkBox>
                </w:ffData>
              </w:fldChar>
            </w:r>
            <w:r>
              <w:rPr>
                <w:rFonts w:ascii="Tahoma" w:hAnsi="Tahoma" w:cs="Tahoma"/>
                <w:sz w:val="20"/>
              </w:rPr>
              <w:instrText xml:space="preserve"> FORMCHECKBOX </w:instrText>
            </w:r>
            <w:r w:rsidR="007C478F">
              <w:rPr>
                <w:rFonts w:ascii="Tahoma" w:hAnsi="Tahoma" w:cs="Tahoma"/>
                <w:sz w:val="20"/>
              </w:rPr>
            </w:r>
            <w:r w:rsidR="007C478F">
              <w:rPr>
                <w:rFonts w:ascii="Tahoma" w:hAnsi="Tahoma" w:cs="Tahoma"/>
                <w:sz w:val="20"/>
              </w:rPr>
              <w:fldChar w:fldCharType="separate"/>
            </w:r>
            <w:r>
              <w:rPr>
                <w:rFonts w:ascii="Tahoma" w:hAnsi="Tahoma" w:cs="Tahoma"/>
                <w:sz w:val="20"/>
              </w:rPr>
              <w:fldChar w:fldCharType="end"/>
            </w:r>
            <w:r w:rsidR="00B616E1">
              <w:rPr>
                <w:rFonts w:ascii="Tahoma" w:hAnsi="Tahoma" w:cs="Tahoma"/>
                <w:sz w:val="20"/>
              </w:rPr>
              <w:tab/>
            </w:r>
            <w:r w:rsidRPr="002371A9">
              <w:rPr>
                <w:rFonts w:ascii="Verdana" w:hAnsi="Verdana" w:cs="Tahoma"/>
                <w:sz w:val="18"/>
                <w:szCs w:val="18"/>
              </w:rPr>
              <w:t>nein</w:t>
            </w:r>
          </w:p>
          <w:p w14:paraId="61DC230A" w14:textId="77777777" w:rsidR="00D827A6" w:rsidRPr="004820D3" w:rsidRDefault="00D827A6" w:rsidP="00D827A6">
            <w:pPr>
              <w:rPr>
                <w:rFonts w:ascii="Verdana" w:hAnsi="Verdana" w:cs="Tahoma"/>
                <w:sz w:val="18"/>
                <w:szCs w:val="18"/>
              </w:rPr>
            </w:pPr>
          </w:p>
          <w:p w14:paraId="55393449" w14:textId="77777777" w:rsidR="00D827A6" w:rsidRPr="00D827A6" w:rsidRDefault="003A50E3" w:rsidP="004820D3">
            <w:pPr>
              <w:spacing w:after="60"/>
              <w:rPr>
                <w:rFonts w:ascii="Tahoma" w:hAnsi="Tahoma" w:cs="Tahoma"/>
                <w:sz w:val="20"/>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0E97C5D0" w14:textId="77777777" w:rsidR="006E3B61" w:rsidRDefault="003A50E3" w:rsidP="006E3B61">
            <w:pPr>
              <w:rPr>
                <w:rFonts w:ascii="Tahoma" w:hAnsi="Tahoma" w:cs="Tahoma"/>
                <w:sz w:val="20"/>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2D7D9304" w14:textId="77777777" w:rsidR="00612765" w:rsidRDefault="00612765" w:rsidP="004F18A8">
            <w:pPr>
              <w:rPr>
                <w:rFonts w:ascii="Tahoma" w:hAnsi="Tahoma" w:cs="Tahoma"/>
                <w:sz w:val="20"/>
              </w:rPr>
            </w:pPr>
          </w:p>
        </w:tc>
      </w:tr>
    </w:tbl>
    <w:p w14:paraId="03F3718C" w14:textId="77777777" w:rsidR="0084009A" w:rsidRDefault="0084009A">
      <w:pPr>
        <w:rPr>
          <w:rFonts w:ascii="Verdana" w:hAnsi="Verdana"/>
          <w:sz w:val="10"/>
          <w:szCs w:val="18"/>
        </w:rPr>
      </w:pPr>
    </w:p>
    <w:p w14:paraId="2D57C9DF" w14:textId="77777777" w:rsidR="00205BA9" w:rsidRPr="00413B94" w:rsidRDefault="00205BA9">
      <w:pPr>
        <w:rPr>
          <w:rFonts w:ascii="Verdana" w:hAnsi="Verdana"/>
          <w:sz w:val="10"/>
          <w:szCs w:val="18"/>
        </w:rPr>
      </w:pPr>
    </w:p>
    <w:tbl>
      <w:tblPr>
        <w:tblW w:w="937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2854"/>
        <w:gridCol w:w="6521"/>
      </w:tblGrid>
      <w:tr w:rsidR="00973315" w:rsidRPr="001B3BDA" w14:paraId="32F5DB9E" w14:textId="77777777" w:rsidTr="00B23073">
        <w:trPr>
          <w:trHeight w:val="340"/>
        </w:trPr>
        <w:tc>
          <w:tcPr>
            <w:tcW w:w="2854" w:type="dxa"/>
            <w:vAlign w:val="center"/>
          </w:tcPr>
          <w:p w14:paraId="1BE84AD4" w14:textId="77777777" w:rsidR="00A812EF" w:rsidRPr="00A812EF" w:rsidRDefault="00973315" w:rsidP="004F18A8">
            <w:pPr>
              <w:rPr>
                <w:rFonts w:ascii="Verdana" w:hAnsi="Verdana"/>
                <w:b/>
                <w:sz w:val="17"/>
                <w:szCs w:val="17"/>
              </w:rPr>
            </w:pPr>
            <w:r w:rsidRPr="00A812EF">
              <w:rPr>
                <w:rFonts w:ascii="Verdana" w:hAnsi="Verdana"/>
                <w:b/>
                <w:sz w:val="17"/>
                <w:szCs w:val="17"/>
              </w:rPr>
              <w:t xml:space="preserve">Erster Urlaubstag </w:t>
            </w:r>
          </w:p>
        </w:tc>
        <w:tc>
          <w:tcPr>
            <w:tcW w:w="6521" w:type="dxa"/>
          </w:tcPr>
          <w:p w14:paraId="398B6030" w14:textId="7CED04EB" w:rsidR="00973315" w:rsidRPr="000E2FED" w:rsidRDefault="00865444" w:rsidP="006D491A">
            <w:pPr>
              <w:spacing w:before="60" w:after="60"/>
              <w:rPr>
                <w:rFonts w:ascii="Verdana" w:hAnsi="Verdana"/>
                <w:sz w:val="22"/>
                <w:szCs w:val="22"/>
              </w:rPr>
            </w:pPr>
            <w:r>
              <w:rPr>
                <w:rFonts w:ascii="Verdana" w:hAnsi="Verdana"/>
                <w:sz w:val="22"/>
                <w:szCs w:val="22"/>
              </w:rPr>
              <w:t xml:space="preserve"> </w:t>
            </w:r>
            <w:sdt>
              <w:sdtPr>
                <w:rPr>
                  <w:rFonts w:ascii="Verdana" w:hAnsi="Verdana"/>
                  <w:sz w:val="22"/>
                  <w:szCs w:val="22"/>
                </w:rPr>
                <w:id w:val="1402025474"/>
                <w:placeholder>
                  <w:docPart w:val="363E80BCB0E4461ABC91F44A8EA9B6E7"/>
                </w:placeholder>
                <w:date>
                  <w:dateFormat w:val="dd.MM.yyyy"/>
                  <w:lid w:val="de-CH"/>
                  <w:storeMappedDataAs w:val="dateTime"/>
                  <w:calendar w:val="gregorian"/>
                </w:date>
              </w:sdtPr>
              <w:sdtEndPr/>
              <w:sdtContent>
                <w:r w:rsidR="00F72DAC" w:rsidRPr="00F72DAC">
                  <w:rPr>
                    <w:rFonts w:ascii="Verdana" w:hAnsi="Verdana"/>
                    <w:color w:val="BFBFBF" w:themeColor="background1" w:themeShade="BF"/>
                    <w:sz w:val="22"/>
                    <w:szCs w:val="22"/>
                  </w:rPr>
                  <w:t>__</w:t>
                </w:r>
                <w:r w:rsidR="00C852AA" w:rsidRPr="00F72DAC">
                  <w:rPr>
                    <w:rFonts w:ascii="Verdana" w:hAnsi="Verdana"/>
                    <w:color w:val="BFBFBF" w:themeColor="background1" w:themeShade="BF"/>
                    <w:sz w:val="22"/>
                    <w:szCs w:val="22"/>
                  </w:rPr>
                  <w:t>.</w:t>
                </w:r>
                <w:r w:rsidR="00F72DAC" w:rsidRPr="00F72DAC">
                  <w:rPr>
                    <w:rFonts w:ascii="Verdana" w:hAnsi="Verdana"/>
                    <w:color w:val="BFBFBF" w:themeColor="background1" w:themeShade="BF"/>
                    <w:sz w:val="22"/>
                    <w:szCs w:val="22"/>
                  </w:rPr>
                  <w:t>__</w:t>
                </w:r>
                <w:r w:rsidR="00C852AA" w:rsidRPr="00F72DAC">
                  <w:rPr>
                    <w:rFonts w:ascii="Verdana" w:hAnsi="Verdana"/>
                    <w:color w:val="BFBFBF" w:themeColor="background1" w:themeShade="BF"/>
                    <w:sz w:val="22"/>
                    <w:szCs w:val="22"/>
                  </w:rPr>
                  <w:t>.</w:t>
                </w:r>
                <w:r w:rsidR="00F72DAC" w:rsidRPr="00F72DAC">
                  <w:rPr>
                    <w:rFonts w:ascii="Verdana" w:hAnsi="Verdana"/>
                    <w:color w:val="BFBFBF" w:themeColor="background1" w:themeShade="BF"/>
                    <w:sz w:val="22"/>
                    <w:szCs w:val="22"/>
                  </w:rPr>
                  <w:t>____</w:t>
                </w:r>
              </w:sdtContent>
            </w:sdt>
            <w:r>
              <w:rPr>
                <w:rFonts w:ascii="Verdana" w:hAnsi="Verdana"/>
                <w:sz w:val="22"/>
                <w:szCs w:val="22"/>
              </w:rPr>
              <w:tab/>
            </w:r>
            <w:r>
              <w:rPr>
                <w:rFonts w:ascii="Verdana" w:hAnsi="Verdana"/>
                <w:sz w:val="22"/>
                <w:szCs w:val="22"/>
              </w:rPr>
              <w:tab/>
            </w:r>
            <w:sdt>
              <w:sdtPr>
                <w:rPr>
                  <w:rFonts w:ascii="Verdana" w:hAnsi="Verdana"/>
                  <w:sz w:val="22"/>
                  <w:szCs w:val="22"/>
                </w:rPr>
                <w:id w:val="1934390215"/>
                <w:placeholder>
                  <w:docPart w:val="666245CE49D5444E802B40173C1B29C1"/>
                </w:placeholder>
                <w:showingPlcHdr/>
                <w:comboBox>
                  <w:listItem w:displayText="ganztags" w:value="ganztags"/>
                  <w:listItem w:displayText="vormittags" w:value="vormittags"/>
                  <w:listItem w:displayText="nachmittags" w:value="nachmittags"/>
                </w:comboBox>
              </w:sdtPr>
              <w:sdtEndPr/>
              <w:sdtContent>
                <w:r w:rsidR="00F72DAC">
                  <w:rPr>
                    <w:rStyle w:val="Platzhaltertext"/>
                  </w:rPr>
                  <w:t>ganz</w:t>
                </w:r>
                <w:r w:rsidR="00AE35F2">
                  <w:rPr>
                    <w:rStyle w:val="Platzhaltertext"/>
                  </w:rPr>
                  <w:t>tags</w:t>
                </w:r>
              </w:sdtContent>
            </w:sdt>
          </w:p>
        </w:tc>
      </w:tr>
      <w:tr w:rsidR="00973315" w:rsidRPr="001B3BDA" w14:paraId="0301D19D" w14:textId="77777777" w:rsidTr="00B23073">
        <w:trPr>
          <w:trHeight w:val="340"/>
        </w:trPr>
        <w:tc>
          <w:tcPr>
            <w:tcW w:w="2854" w:type="dxa"/>
            <w:vAlign w:val="center"/>
          </w:tcPr>
          <w:p w14:paraId="1CF70F7F" w14:textId="77777777" w:rsidR="00973315" w:rsidRPr="00A812EF" w:rsidRDefault="00973315" w:rsidP="004F18A8">
            <w:pPr>
              <w:rPr>
                <w:rFonts w:ascii="Verdana" w:hAnsi="Verdana"/>
                <w:b/>
                <w:sz w:val="17"/>
                <w:szCs w:val="17"/>
              </w:rPr>
            </w:pPr>
            <w:r w:rsidRPr="00A812EF">
              <w:rPr>
                <w:rFonts w:ascii="Verdana" w:hAnsi="Verdana"/>
                <w:b/>
                <w:sz w:val="17"/>
                <w:szCs w:val="17"/>
              </w:rPr>
              <w:t>Letzter Urlaubstag</w:t>
            </w:r>
          </w:p>
        </w:tc>
        <w:tc>
          <w:tcPr>
            <w:tcW w:w="6521" w:type="dxa"/>
          </w:tcPr>
          <w:p w14:paraId="4D1A3F79" w14:textId="5060A08D" w:rsidR="00973315" w:rsidRPr="000E2FED" w:rsidRDefault="00865444" w:rsidP="006D491A">
            <w:pPr>
              <w:spacing w:before="60" w:after="60"/>
              <w:rPr>
                <w:rFonts w:ascii="Verdana" w:hAnsi="Verdana"/>
                <w:sz w:val="22"/>
                <w:szCs w:val="22"/>
              </w:rPr>
            </w:pPr>
            <w:r>
              <w:rPr>
                <w:rFonts w:ascii="Verdana" w:hAnsi="Verdana"/>
                <w:sz w:val="22"/>
                <w:szCs w:val="22"/>
              </w:rPr>
              <w:t xml:space="preserve"> </w:t>
            </w:r>
            <w:sdt>
              <w:sdtPr>
                <w:rPr>
                  <w:rFonts w:ascii="Verdana" w:hAnsi="Verdana"/>
                  <w:sz w:val="22"/>
                  <w:szCs w:val="22"/>
                </w:rPr>
                <w:id w:val="-1600793228"/>
                <w:placeholder>
                  <w:docPart w:val="363E80BCB0E4461ABC91F44A8EA9B6E7"/>
                </w:placeholder>
                <w:date>
                  <w:dateFormat w:val="dd.MM.yyyy"/>
                  <w:lid w:val="de-CH"/>
                  <w:storeMappedDataAs w:val="dateTime"/>
                  <w:calendar w:val="gregorian"/>
                </w:date>
              </w:sdtPr>
              <w:sdtEndPr/>
              <w:sdtContent>
                <w:r w:rsidR="00F72DAC" w:rsidRPr="00F72DAC">
                  <w:rPr>
                    <w:rFonts w:ascii="Verdana" w:hAnsi="Verdana"/>
                    <w:color w:val="BFBFBF" w:themeColor="background1" w:themeShade="BF"/>
                    <w:sz w:val="22"/>
                    <w:szCs w:val="22"/>
                  </w:rPr>
                  <w:t>__</w:t>
                </w:r>
                <w:r w:rsidR="00C852AA" w:rsidRPr="00F72DAC">
                  <w:rPr>
                    <w:rFonts w:ascii="Verdana" w:hAnsi="Verdana"/>
                    <w:color w:val="BFBFBF" w:themeColor="background1" w:themeShade="BF"/>
                    <w:sz w:val="22"/>
                    <w:szCs w:val="22"/>
                  </w:rPr>
                  <w:t>.</w:t>
                </w:r>
                <w:r w:rsidR="00F72DAC" w:rsidRPr="00F72DAC">
                  <w:rPr>
                    <w:rFonts w:ascii="Verdana" w:hAnsi="Verdana"/>
                    <w:color w:val="BFBFBF" w:themeColor="background1" w:themeShade="BF"/>
                    <w:sz w:val="22"/>
                    <w:szCs w:val="22"/>
                  </w:rPr>
                  <w:t>__</w:t>
                </w:r>
                <w:r w:rsidR="00C852AA" w:rsidRPr="00F72DAC">
                  <w:rPr>
                    <w:rFonts w:ascii="Verdana" w:hAnsi="Verdana"/>
                    <w:color w:val="BFBFBF" w:themeColor="background1" w:themeShade="BF"/>
                    <w:sz w:val="22"/>
                    <w:szCs w:val="22"/>
                  </w:rPr>
                  <w:t>.</w:t>
                </w:r>
                <w:r w:rsidR="00F72DAC" w:rsidRPr="00F72DAC">
                  <w:rPr>
                    <w:rFonts w:ascii="Verdana" w:hAnsi="Verdana"/>
                    <w:color w:val="BFBFBF" w:themeColor="background1" w:themeShade="BF"/>
                    <w:sz w:val="22"/>
                    <w:szCs w:val="22"/>
                  </w:rPr>
                  <w:t>____</w:t>
                </w:r>
              </w:sdtContent>
            </w:sdt>
            <w:r>
              <w:rPr>
                <w:rFonts w:ascii="Verdana" w:hAnsi="Verdana"/>
                <w:sz w:val="22"/>
                <w:szCs w:val="22"/>
              </w:rPr>
              <w:tab/>
            </w:r>
            <w:r>
              <w:rPr>
                <w:rFonts w:ascii="Verdana" w:hAnsi="Verdana"/>
                <w:sz w:val="22"/>
                <w:szCs w:val="22"/>
              </w:rPr>
              <w:tab/>
            </w:r>
            <w:sdt>
              <w:sdtPr>
                <w:rPr>
                  <w:rFonts w:ascii="Verdana" w:hAnsi="Verdana"/>
                  <w:sz w:val="22"/>
                  <w:szCs w:val="22"/>
                </w:rPr>
                <w:id w:val="-744023431"/>
                <w:placeholder>
                  <w:docPart w:val="AF437F53C1534241A6FAF16475D4706D"/>
                </w:placeholder>
                <w:showingPlcHdr/>
                <w:comboBox>
                  <w:listItem w:displayText="ganztags" w:value="ganztags"/>
                  <w:listItem w:displayText="vormittags" w:value="vormittags"/>
                  <w:listItem w:displayText="nachmittags" w:value="nachmittags"/>
                </w:comboBox>
              </w:sdtPr>
              <w:sdtEndPr/>
              <w:sdtContent>
                <w:r w:rsidR="00F72DAC">
                  <w:rPr>
                    <w:rStyle w:val="Platzhaltertext"/>
                  </w:rPr>
                  <w:t>ganz</w:t>
                </w:r>
                <w:r w:rsidR="00AE35F2">
                  <w:rPr>
                    <w:rStyle w:val="Platzhaltertext"/>
                  </w:rPr>
                  <w:t>tags</w:t>
                </w:r>
              </w:sdtContent>
            </w:sdt>
          </w:p>
        </w:tc>
      </w:tr>
      <w:tr w:rsidR="00973315" w:rsidRPr="001B3BDA" w14:paraId="108A0720" w14:textId="77777777" w:rsidTr="004D60C9">
        <w:trPr>
          <w:trHeight w:val="4326"/>
        </w:trPr>
        <w:tc>
          <w:tcPr>
            <w:tcW w:w="2854" w:type="dxa"/>
          </w:tcPr>
          <w:p w14:paraId="79944A4A" w14:textId="77777777" w:rsidR="00973315" w:rsidRPr="00EF365C" w:rsidRDefault="00973315" w:rsidP="004820D3">
            <w:pPr>
              <w:spacing w:before="120"/>
              <w:rPr>
                <w:rFonts w:ascii="Tahoma" w:hAnsi="Tahoma" w:cs="Tahoma"/>
                <w:b/>
                <w:sz w:val="16"/>
                <w:szCs w:val="16"/>
              </w:rPr>
            </w:pPr>
            <w:r w:rsidRPr="00A812EF">
              <w:rPr>
                <w:rFonts w:ascii="Verdana" w:hAnsi="Verdana"/>
                <w:b/>
                <w:sz w:val="17"/>
                <w:szCs w:val="17"/>
              </w:rPr>
              <w:t>Grund</w:t>
            </w:r>
          </w:p>
          <w:p w14:paraId="48F2E8E7" w14:textId="77777777" w:rsidR="0017089C" w:rsidRPr="00A812EF" w:rsidRDefault="0017089C" w:rsidP="00A812EF">
            <w:pPr>
              <w:rPr>
                <w:rFonts w:ascii="Verdana" w:hAnsi="Verdana"/>
                <w:sz w:val="17"/>
                <w:szCs w:val="17"/>
              </w:rPr>
            </w:pPr>
            <w:r w:rsidRPr="00A812EF">
              <w:rPr>
                <w:rFonts w:ascii="Verdana" w:hAnsi="Verdana"/>
                <w:sz w:val="17"/>
                <w:szCs w:val="17"/>
              </w:rPr>
              <w:t>Schriftliche Begründung kann auch separat beigelegt werden.</w:t>
            </w:r>
          </w:p>
        </w:tc>
        <w:tc>
          <w:tcPr>
            <w:tcW w:w="6521" w:type="dxa"/>
          </w:tcPr>
          <w:p w14:paraId="3882E4A3" w14:textId="59266B26" w:rsidR="00973315" w:rsidRPr="000E2FED" w:rsidRDefault="00045685" w:rsidP="004820D3">
            <w:pPr>
              <w:spacing w:before="120"/>
              <w:rPr>
                <w:rFonts w:ascii="Verdana" w:hAnsi="Verdana"/>
                <w:sz w:val="22"/>
                <w:szCs w:val="22"/>
                <w:u w:val="dotted"/>
              </w:rPr>
            </w:pP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B2F34" w:rsidRPr="001B3BDA" w14:paraId="20614334" w14:textId="77777777" w:rsidTr="004D60C9">
        <w:trPr>
          <w:trHeight w:val="1126"/>
        </w:trPr>
        <w:tc>
          <w:tcPr>
            <w:tcW w:w="2854" w:type="dxa"/>
          </w:tcPr>
          <w:p w14:paraId="1BA7F2A6" w14:textId="77777777" w:rsidR="00EB2F34" w:rsidRDefault="00EB2F34" w:rsidP="00EB2F34">
            <w:pPr>
              <w:spacing w:before="120"/>
              <w:rPr>
                <w:rFonts w:ascii="Verdana" w:hAnsi="Verdana"/>
                <w:b/>
                <w:sz w:val="17"/>
                <w:szCs w:val="17"/>
              </w:rPr>
            </w:pPr>
            <w:r w:rsidRPr="00EB2F34">
              <w:rPr>
                <w:rFonts w:ascii="Verdana" w:hAnsi="Verdana"/>
                <w:b/>
                <w:sz w:val="17"/>
                <w:szCs w:val="17"/>
              </w:rPr>
              <w:t>Bestätigung</w:t>
            </w:r>
          </w:p>
          <w:p w14:paraId="12594265" w14:textId="6A917767" w:rsidR="005A73E1" w:rsidRPr="00EF365C" w:rsidRDefault="00B17DAE" w:rsidP="00B17DAE">
            <w:pPr>
              <w:tabs>
                <w:tab w:val="left" w:pos="906"/>
              </w:tabs>
              <w:spacing w:before="120"/>
              <w:rPr>
                <w:rFonts w:ascii="Tahoma" w:hAnsi="Tahoma" w:cs="Tahoma"/>
                <w:b/>
                <w:sz w:val="16"/>
                <w:szCs w:val="16"/>
              </w:rPr>
            </w:pPr>
            <w:r w:rsidRPr="00B17DAE">
              <w:rPr>
                <w:rFonts w:ascii="Verdana" w:hAnsi="Verdana"/>
                <w:sz w:val="18"/>
                <w:szCs w:val="18"/>
              </w:rPr>
              <w:t>Datum</w:t>
            </w:r>
            <w:r>
              <w:rPr>
                <w:rFonts w:ascii="Verdana" w:hAnsi="Verdana"/>
                <w:sz w:val="18"/>
                <w:szCs w:val="18"/>
              </w:rPr>
              <w:t>:</w:t>
            </w:r>
            <w:r>
              <w:rPr>
                <w:rFonts w:ascii="Verdana" w:hAnsi="Verdana"/>
                <w:sz w:val="18"/>
                <w:szCs w:val="18"/>
              </w:rPr>
              <w:tab/>
            </w:r>
            <w:sdt>
              <w:sdtPr>
                <w:rPr>
                  <w:rFonts w:ascii="Verdana" w:hAnsi="Verdana"/>
                  <w:sz w:val="22"/>
                  <w:szCs w:val="22"/>
                </w:rPr>
                <w:id w:val="896783104"/>
                <w:placeholder>
                  <w:docPart w:val="26E352B690A04047992E1573D933FC39"/>
                </w:placeholder>
                <w:date>
                  <w:dateFormat w:val="dd.MM.yyyy"/>
                  <w:lid w:val="de-CH"/>
                  <w:storeMappedDataAs w:val="dateTime"/>
                  <w:calendar w:val="gregorian"/>
                </w:date>
              </w:sdtPr>
              <w:sdtEndPr/>
              <w:sdtContent>
                <w:r w:rsidR="005A73E1" w:rsidRPr="00F72DAC">
                  <w:rPr>
                    <w:rFonts w:ascii="Verdana" w:hAnsi="Verdana"/>
                    <w:color w:val="BFBFBF" w:themeColor="background1" w:themeShade="BF"/>
                    <w:sz w:val="22"/>
                    <w:szCs w:val="22"/>
                  </w:rPr>
                  <w:t>_</w:t>
                </w:r>
                <w:proofErr w:type="gramStart"/>
                <w:r w:rsidR="005A73E1" w:rsidRPr="00F72DAC">
                  <w:rPr>
                    <w:rFonts w:ascii="Verdana" w:hAnsi="Verdana"/>
                    <w:color w:val="BFBFBF" w:themeColor="background1" w:themeShade="BF"/>
                    <w:sz w:val="22"/>
                    <w:szCs w:val="22"/>
                  </w:rPr>
                  <w:t>_._</w:t>
                </w:r>
                <w:proofErr w:type="gramEnd"/>
                <w:r w:rsidR="005A73E1" w:rsidRPr="00F72DAC">
                  <w:rPr>
                    <w:rFonts w:ascii="Verdana" w:hAnsi="Verdana"/>
                    <w:color w:val="BFBFBF" w:themeColor="background1" w:themeShade="BF"/>
                    <w:sz w:val="22"/>
                    <w:szCs w:val="22"/>
                  </w:rPr>
                  <w:t>_.____</w:t>
                </w:r>
              </w:sdtContent>
            </w:sdt>
          </w:p>
        </w:tc>
        <w:tc>
          <w:tcPr>
            <w:tcW w:w="6521" w:type="dxa"/>
          </w:tcPr>
          <w:p w14:paraId="0554C6F4" w14:textId="653A687B" w:rsidR="00EB2F34" w:rsidRPr="00EF365C" w:rsidRDefault="00EB2F34" w:rsidP="004D60C9">
            <w:pPr>
              <w:tabs>
                <w:tab w:val="left" w:pos="460"/>
              </w:tabs>
              <w:spacing w:before="120" w:after="120"/>
              <w:rPr>
                <w:rFonts w:ascii="Tahoma" w:hAnsi="Tahoma" w:cs="Tahoma"/>
                <w:sz w:val="16"/>
                <w:szCs w:val="16"/>
                <w:u w:val="dotted"/>
              </w:rPr>
            </w:pPr>
            <w:r w:rsidRPr="00B616E1">
              <w:rPr>
                <w:rFonts w:ascii="Tahoma" w:hAnsi="Tahoma" w:cs="Tahoma"/>
                <w:sz w:val="20"/>
              </w:rPr>
              <w:fldChar w:fldCharType="begin">
                <w:ffData>
                  <w:name w:val="Kontrollkästchen2"/>
                  <w:enabled/>
                  <w:calcOnExit w:val="0"/>
                  <w:checkBox>
                    <w:sizeAuto/>
                    <w:default w:val="0"/>
                    <w:checked w:val="0"/>
                  </w:checkBox>
                </w:ffData>
              </w:fldChar>
            </w:r>
            <w:r w:rsidRPr="00B616E1">
              <w:rPr>
                <w:rFonts w:ascii="Tahoma" w:hAnsi="Tahoma" w:cs="Tahoma"/>
                <w:sz w:val="20"/>
              </w:rPr>
              <w:instrText xml:space="preserve"> FORMCHECKBOX </w:instrText>
            </w:r>
            <w:r w:rsidR="007C478F">
              <w:rPr>
                <w:rFonts w:ascii="Tahoma" w:hAnsi="Tahoma" w:cs="Tahoma"/>
                <w:sz w:val="20"/>
              </w:rPr>
            </w:r>
            <w:r w:rsidR="007C478F">
              <w:rPr>
                <w:rFonts w:ascii="Tahoma" w:hAnsi="Tahoma" w:cs="Tahoma"/>
                <w:sz w:val="20"/>
              </w:rPr>
              <w:fldChar w:fldCharType="separate"/>
            </w:r>
            <w:r w:rsidRPr="00B616E1">
              <w:rPr>
                <w:rFonts w:ascii="Tahoma" w:hAnsi="Tahoma" w:cs="Tahoma"/>
                <w:sz w:val="20"/>
              </w:rPr>
              <w:fldChar w:fldCharType="end"/>
            </w:r>
            <w:r>
              <w:rPr>
                <w:rFonts w:ascii="Tahoma" w:hAnsi="Tahoma" w:cs="Tahoma"/>
                <w:sz w:val="20"/>
              </w:rPr>
              <w:tab/>
            </w:r>
            <w:r w:rsidRPr="000850D4">
              <w:rPr>
                <w:rFonts w:ascii="Verdana" w:hAnsi="Verdana"/>
                <w:sz w:val="18"/>
                <w:szCs w:val="18"/>
              </w:rPr>
              <w:t>Wir bestätigen, die gesetzlichen Grundlagen auf</w:t>
            </w:r>
            <w:r>
              <w:rPr>
                <w:rFonts w:ascii="Verdana" w:hAnsi="Verdana"/>
                <w:sz w:val="18"/>
                <w:szCs w:val="18"/>
              </w:rPr>
              <w:t xml:space="preserve"> Seite 2</w:t>
            </w:r>
            <w:r w:rsidRPr="000850D4">
              <w:rPr>
                <w:rFonts w:ascii="Verdana" w:hAnsi="Verdana"/>
                <w:sz w:val="18"/>
                <w:szCs w:val="18"/>
              </w:rPr>
              <w:t xml:space="preserve"> gelesen </w:t>
            </w:r>
            <w:r>
              <w:rPr>
                <w:rFonts w:ascii="Verdana" w:hAnsi="Verdana"/>
                <w:sz w:val="18"/>
                <w:szCs w:val="18"/>
              </w:rPr>
              <w:tab/>
            </w:r>
            <w:r w:rsidRPr="000850D4">
              <w:rPr>
                <w:rFonts w:ascii="Verdana" w:hAnsi="Verdana"/>
                <w:sz w:val="18"/>
                <w:szCs w:val="18"/>
              </w:rPr>
              <w:t>zu haben und sind uns der Folgen bei Nichtbeachtung be</w:t>
            </w:r>
            <w:r>
              <w:rPr>
                <w:rFonts w:ascii="Verdana" w:hAnsi="Verdana"/>
                <w:sz w:val="18"/>
                <w:szCs w:val="18"/>
              </w:rPr>
              <w:t>w</w:t>
            </w:r>
            <w:r w:rsidRPr="000850D4">
              <w:rPr>
                <w:rFonts w:ascii="Verdana" w:hAnsi="Verdana"/>
                <w:sz w:val="18"/>
                <w:szCs w:val="18"/>
              </w:rPr>
              <w:t>usst.</w:t>
            </w:r>
            <w:r>
              <w:rPr>
                <w:rFonts w:ascii="Verdana" w:hAnsi="Verdana"/>
                <w:sz w:val="18"/>
                <w:szCs w:val="18"/>
              </w:rPr>
              <w:br/>
            </w:r>
            <w:r>
              <w:rPr>
                <w:rFonts w:ascii="Tahoma" w:hAnsi="Tahoma" w:cs="Tahoma"/>
                <w:sz w:val="20"/>
              </w:rPr>
              <w:tab/>
            </w:r>
            <w:r w:rsidR="004D60C9">
              <w:rPr>
                <w:rFonts w:ascii="Tahoma" w:hAnsi="Tahoma" w:cs="Tahoma"/>
                <w:sz w:val="20"/>
              </w:rPr>
              <w:t>Die</w:t>
            </w:r>
            <w:r w:rsidRPr="000850D4">
              <w:rPr>
                <w:rFonts w:ascii="Verdana" w:hAnsi="Verdana"/>
                <w:sz w:val="18"/>
                <w:szCs w:val="18"/>
              </w:rPr>
              <w:t xml:space="preserve"> </w:t>
            </w:r>
            <w:hyperlink r:id="rId8" w:history="1">
              <w:r w:rsidRPr="00F97A35">
                <w:rPr>
                  <w:rStyle w:val="Hyperlink"/>
                  <w:rFonts w:ascii="Verdana" w:hAnsi="Verdana"/>
                  <w:sz w:val="18"/>
                  <w:szCs w:val="18"/>
                </w:rPr>
                <w:t>Richtlinien für individuelle Urlaube von</w:t>
              </w:r>
              <w:r w:rsidR="004D60C9">
                <w:rPr>
                  <w:rStyle w:val="Hyperlink"/>
                  <w:rFonts w:ascii="Verdana" w:hAnsi="Verdana"/>
                  <w:sz w:val="18"/>
                  <w:szCs w:val="18"/>
                </w:rPr>
                <w:t xml:space="preserve"> </w:t>
              </w:r>
              <w:r w:rsidRPr="00F97A35">
                <w:rPr>
                  <w:rStyle w:val="Hyperlink"/>
                  <w:rFonts w:ascii="Verdana" w:hAnsi="Verdana"/>
                  <w:sz w:val="18"/>
                  <w:szCs w:val="18"/>
                </w:rPr>
                <w:t xml:space="preserve">Lernenden der </w:t>
              </w:r>
              <w:r w:rsidR="004D60C9" w:rsidRPr="004D60C9">
                <w:rPr>
                  <w:rStyle w:val="Hyperlink"/>
                  <w:rFonts w:ascii="Verdana" w:hAnsi="Verdana"/>
                  <w:sz w:val="18"/>
                  <w:szCs w:val="18"/>
                  <w:u w:val="none"/>
                </w:rPr>
                <w:tab/>
              </w:r>
              <w:r w:rsidRPr="00F97A35">
                <w:rPr>
                  <w:rStyle w:val="Hyperlink"/>
                  <w:rFonts w:ascii="Verdana" w:hAnsi="Verdana"/>
                  <w:sz w:val="18"/>
                  <w:szCs w:val="18"/>
                </w:rPr>
                <w:t>Schule Eschenbach</w:t>
              </w:r>
            </w:hyperlink>
            <w:r w:rsidRPr="000850D4">
              <w:rPr>
                <w:rFonts w:ascii="Verdana" w:hAnsi="Verdana"/>
                <w:sz w:val="18"/>
                <w:szCs w:val="18"/>
              </w:rPr>
              <w:t xml:space="preserve"> </w:t>
            </w:r>
            <w:r w:rsidR="004D60C9">
              <w:rPr>
                <w:rFonts w:ascii="Verdana" w:hAnsi="Verdana"/>
                <w:sz w:val="18"/>
                <w:szCs w:val="18"/>
              </w:rPr>
              <w:t xml:space="preserve">haben </w:t>
            </w:r>
            <w:r w:rsidRPr="000850D4">
              <w:rPr>
                <w:rFonts w:ascii="Verdana" w:hAnsi="Verdana"/>
                <w:sz w:val="18"/>
                <w:szCs w:val="18"/>
              </w:rPr>
              <w:t>zur Kenntnis genommen</w:t>
            </w:r>
            <w:r w:rsidR="004D60C9">
              <w:rPr>
                <w:rFonts w:ascii="Verdana" w:hAnsi="Verdana"/>
                <w:sz w:val="18"/>
                <w:szCs w:val="18"/>
              </w:rPr>
              <w:t>.</w:t>
            </w:r>
          </w:p>
        </w:tc>
      </w:tr>
    </w:tbl>
    <w:p w14:paraId="3419C901" w14:textId="77777777" w:rsidR="00B23073" w:rsidRPr="00B23073" w:rsidRDefault="00B23073" w:rsidP="001C6FC3">
      <w:pPr>
        <w:ind w:left="142"/>
        <w:rPr>
          <w:rFonts w:ascii="Verdana" w:hAnsi="Verdana"/>
          <w:sz w:val="16"/>
          <w:szCs w:val="16"/>
        </w:rPr>
      </w:pPr>
    </w:p>
    <w:p w14:paraId="288519F4" w14:textId="5B707005" w:rsidR="006D0073" w:rsidRPr="00580A48" w:rsidRDefault="00F6696E" w:rsidP="00580A48">
      <w:pPr>
        <w:ind w:left="142" w:right="-144"/>
        <w:rPr>
          <w:rFonts w:ascii="Verdana" w:hAnsi="Verdana"/>
          <w:b/>
          <w:bCs/>
          <w:sz w:val="18"/>
          <w:szCs w:val="18"/>
        </w:rPr>
      </w:pPr>
      <w:r w:rsidRPr="00580A48">
        <w:rPr>
          <w:rFonts w:ascii="Verdana" w:hAnsi="Verdana"/>
          <w:b/>
          <w:bCs/>
          <w:sz w:val="18"/>
          <w:szCs w:val="18"/>
        </w:rPr>
        <w:t>Die Erziehungsberechtigten sind verantwortlich, dass ihr Kind den versäumten Unterrichtsstoff</w:t>
      </w:r>
      <w:r w:rsidR="00A07A9D" w:rsidRPr="00580A48">
        <w:rPr>
          <w:rFonts w:ascii="Verdana" w:hAnsi="Verdana"/>
          <w:b/>
          <w:bCs/>
          <w:sz w:val="18"/>
          <w:szCs w:val="18"/>
        </w:rPr>
        <w:t xml:space="preserve"> selbständig nachholt.</w:t>
      </w:r>
    </w:p>
    <w:p w14:paraId="0386598B" w14:textId="77777777" w:rsidR="00974FFB" w:rsidRPr="000850D4" w:rsidRDefault="00974FFB" w:rsidP="001C6FC3">
      <w:pPr>
        <w:ind w:left="142"/>
        <w:rPr>
          <w:rFonts w:ascii="Verdana" w:hAnsi="Verdana"/>
          <w:sz w:val="8"/>
          <w:szCs w:val="18"/>
        </w:rPr>
      </w:pPr>
    </w:p>
    <w:p w14:paraId="52D75B43" w14:textId="1CA5C30F" w:rsidR="007E1E08" w:rsidRDefault="007E1E08">
      <w:pPr>
        <w:rPr>
          <w:rFonts w:ascii="Verdana" w:hAnsi="Verdana"/>
          <w:b/>
          <w:sz w:val="22"/>
          <w:szCs w:val="22"/>
        </w:rPr>
      </w:pPr>
    </w:p>
    <w:p w14:paraId="59846492" w14:textId="1E38E9B2" w:rsidR="0084009A" w:rsidRPr="00504641" w:rsidRDefault="00B6137A" w:rsidP="001C6FC3">
      <w:pPr>
        <w:ind w:left="142"/>
        <w:rPr>
          <w:rFonts w:ascii="Verdana" w:hAnsi="Verdana"/>
          <w:b/>
          <w:sz w:val="20"/>
        </w:rPr>
      </w:pPr>
      <w:r w:rsidRPr="00BA7914">
        <w:rPr>
          <w:rFonts w:ascii="Verdana" w:hAnsi="Verdana"/>
          <w:b/>
          <w:sz w:val="22"/>
          <w:szCs w:val="22"/>
        </w:rPr>
        <w:lastRenderedPageBreak/>
        <w:t>Verordnung zum Gesetz über die Volksschulbildung</w:t>
      </w:r>
    </w:p>
    <w:p w14:paraId="47130D74" w14:textId="77777777" w:rsidR="00B6137A" w:rsidRPr="004F18A8" w:rsidRDefault="00B6137A" w:rsidP="001C6FC3">
      <w:pPr>
        <w:ind w:left="142"/>
        <w:rPr>
          <w:rFonts w:ascii="Verdana" w:hAnsi="Verdana"/>
          <w:sz w:val="12"/>
        </w:rPr>
      </w:pPr>
    </w:p>
    <w:p w14:paraId="40F801DE" w14:textId="77777777" w:rsidR="0084009A" w:rsidRPr="00F069FF" w:rsidRDefault="0084009A" w:rsidP="001C6FC3">
      <w:pPr>
        <w:ind w:left="142"/>
        <w:rPr>
          <w:rFonts w:ascii="Verdana" w:hAnsi="Verdana"/>
          <w:b/>
          <w:sz w:val="20"/>
        </w:rPr>
      </w:pPr>
      <w:r w:rsidRPr="00F069FF">
        <w:rPr>
          <w:rFonts w:ascii="Verdana" w:hAnsi="Verdana"/>
          <w:b/>
          <w:sz w:val="20"/>
        </w:rPr>
        <w:t>§ 10</w:t>
      </w:r>
      <w:r w:rsidRPr="00F069FF">
        <w:rPr>
          <w:rFonts w:ascii="Verdana" w:hAnsi="Verdana"/>
          <w:b/>
          <w:sz w:val="20"/>
        </w:rPr>
        <w:tab/>
        <w:t>Dispensationen vom Unterricht</w:t>
      </w:r>
    </w:p>
    <w:p w14:paraId="056C7C9E" w14:textId="77777777" w:rsidR="0084009A" w:rsidRPr="00800934" w:rsidRDefault="0084009A" w:rsidP="001C6FC3">
      <w:pPr>
        <w:ind w:left="142"/>
        <w:rPr>
          <w:rFonts w:ascii="Verdana" w:hAnsi="Verdana"/>
          <w:sz w:val="18"/>
        </w:rPr>
      </w:pPr>
      <w:r w:rsidRPr="00800934">
        <w:rPr>
          <w:rFonts w:ascii="Verdana" w:hAnsi="Verdana"/>
          <w:sz w:val="18"/>
        </w:rPr>
        <w:t>Lernende können auf begründetes Gesuch der Erziehungsberechtigten hin vom Unterricht ganz oder teilweise dispensiert werden.</w:t>
      </w:r>
    </w:p>
    <w:p w14:paraId="2DF55A25" w14:textId="77777777" w:rsidR="0084009A" w:rsidRPr="00800934" w:rsidRDefault="0084009A" w:rsidP="001C6FC3">
      <w:pPr>
        <w:ind w:left="142"/>
        <w:rPr>
          <w:rFonts w:ascii="Verdana" w:hAnsi="Verdana"/>
          <w:sz w:val="18"/>
        </w:rPr>
      </w:pPr>
      <w:r w:rsidRPr="00800934">
        <w:rPr>
          <w:rFonts w:ascii="Verdana" w:hAnsi="Verdana"/>
          <w:sz w:val="18"/>
        </w:rPr>
        <w:t xml:space="preserve">Für Dispensationen vom Unterricht ist bis zu drei Tagen die Klassenlehrperson, </w:t>
      </w:r>
      <w:r w:rsidR="006C0749">
        <w:rPr>
          <w:rFonts w:ascii="Verdana" w:hAnsi="Verdana"/>
          <w:sz w:val="18"/>
        </w:rPr>
        <w:t xml:space="preserve">für längere Dispensationen sowie für generelle Dispensationen von einzelnen Fächern die Schulleitung zuständig. </w:t>
      </w:r>
      <w:r w:rsidR="006C0749" w:rsidRPr="000855CB">
        <w:rPr>
          <w:rFonts w:ascii="Verdana" w:hAnsi="Verdana"/>
          <w:sz w:val="18"/>
        </w:rPr>
        <w:t xml:space="preserve">Die </w:t>
      </w:r>
      <w:r w:rsidR="009F4EA5">
        <w:rPr>
          <w:rFonts w:ascii="Verdana" w:hAnsi="Verdana"/>
          <w:sz w:val="18"/>
        </w:rPr>
        <w:t>Bildungskommission</w:t>
      </w:r>
      <w:r w:rsidR="006C0749" w:rsidRPr="000855CB">
        <w:rPr>
          <w:rFonts w:ascii="Verdana" w:hAnsi="Verdana"/>
          <w:sz w:val="18"/>
        </w:rPr>
        <w:t xml:space="preserve"> erlässt Richtlinien.</w:t>
      </w:r>
    </w:p>
    <w:p w14:paraId="07450016" w14:textId="77777777" w:rsidR="001D07C9" w:rsidRPr="004F18A8" w:rsidRDefault="001D07C9" w:rsidP="000E71F7">
      <w:pPr>
        <w:ind w:left="142"/>
        <w:rPr>
          <w:rFonts w:ascii="Verdana" w:hAnsi="Verdana"/>
          <w:sz w:val="12"/>
        </w:rPr>
      </w:pPr>
    </w:p>
    <w:p w14:paraId="7D210948" w14:textId="77777777" w:rsidR="0084009A" w:rsidRPr="00F069FF" w:rsidRDefault="0084009A" w:rsidP="000E71F7">
      <w:pPr>
        <w:ind w:left="142"/>
        <w:rPr>
          <w:rFonts w:ascii="Verdana" w:hAnsi="Verdana"/>
          <w:b/>
          <w:sz w:val="20"/>
        </w:rPr>
      </w:pPr>
      <w:r w:rsidRPr="00F069FF">
        <w:rPr>
          <w:rFonts w:ascii="Verdana" w:hAnsi="Verdana"/>
          <w:b/>
          <w:sz w:val="20"/>
        </w:rPr>
        <w:t xml:space="preserve">§ </w:t>
      </w:r>
      <w:r w:rsidR="006F5E75">
        <w:rPr>
          <w:rFonts w:ascii="Verdana" w:hAnsi="Verdana"/>
          <w:b/>
          <w:sz w:val="20"/>
        </w:rPr>
        <w:t>2</w:t>
      </w:r>
      <w:r w:rsidRPr="00F069FF">
        <w:rPr>
          <w:rFonts w:ascii="Verdana" w:hAnsi="Verdana"/>
          <w:b/>
          <w:sz w:val="20"/>
        </w:rPr>
        <w:t>1</w:t>
      </w:r>
      <w:r w:rsidRPr="00F069FF">
        <w:rPr>
          <w:rFonts w:ascii="Verdana" w:hAnsi="Verdana"/>
          <w:b/>
          <w:sz w:val="20"/>
        </w:rPr>
        <w:tab/>
        <w:t>Straf</w:t>
      </w:r>
      <w:r w:rsidR="006C0749">
        <w:rPr>
          <w:rFonts w:ascii="Verdana" w:hAnsi="Verdana"/>
          <w:b/>
          <w:sz w:val="20"/>
        </w:rPr>
        <w:t>tat</w:t>
      </w:r>
      <w:r w:rsidRPr="00F069FF">
        <w:rPr>
          <w:rFonts w:ascii="Verdana" w:hAnsi="Verdana"/>
          <w:b/>
          <w:sz w:val="20"/>
        </w:rPr>
        <w:t>bestände</w:t>
      </w:r>
    </w:p>
    <w:p w14:paraId="776DFF52" w14:textId="77777777" w:rsidR="0084009A" w:rsidRPr="00E8493C" w:rsidRDefault="0084009A" w:rsidP="000E71F7">
      <w:pPr>
        <w:ind w:left="142"/>
        <w:rPr>
          <w:rFonts w:ascii="Verdana" w:hAnsi="Verdana"/>
          <w:sz w:val="18"/>
          <w:szCs w:val="18"/>
        </w:rPr>
      </w:pPr>
      <w:r w:rsidRPr="00E8493C">
        <w:rPr>
          <w:rFonts w:ascii="Verdana" w:hAnsi="Verdana"/>
          <w:sz w:val="18"/>
          <w:szCs w:val="18"/>
        </w:rPr>
        <w:t xml:space="preserve">Erziehungsberechtigte, die für unentschuldigte Schulversäumnisse der ihnen unterstellten Lernenden verantwortlich sind, können von der Schulleitung mit einer Ordnungsbusse bis zu 1500 Franken gebüsst werden. Im Wiederholungsfall können die verantwortlichen Erziehungsberechtigten, sofern sie von der Schulleitung bereits mit einer Ordnungsbusse bestraft worden sind, </w:t>
      </w:r>
      <w:r w:rsidR="00C722C9" w:rsidRPr="00E8493C">
        <w:rPr>
          <w:rFonts w:ascii="Verdana" w:hAnsi="Verdana"/>
          <w:sz w:val="18"/>
          <w:szCs w:val="18"/>
        </w:rPr>
        <w:t xml:space="preserve">von der </w:t>
      </w:r>
      <w:r w:rsidR="009F4EA5">
        <w:rPr>
          <w:rFonts w:ascii="Verdana" w:hAnsi="Verdana"/>
          <w:sz w:val="18"/>
          <w:szCs w:val="18"/>
        </w:rPr>
        <w:t>Bildungskommission</w:t>
      </w:r>
      <w:r w:rsidR="00C722C9" w:rsidRPr="00E8493C">
        <w:rPr>
          <w:rFonts w:ascii="Verdana" w:hAnsi="Verdana"/>
          <w:sz w:val="18"/>
          <w:szCs w:val="18"/>
        </w:rPr>
        <w:t xml:space="preserve"> </w:t>
      </w:r>
      <w:r w:rsidRPr="00E8493C">
        <w:rPr>
          <w:rFonts w:ascii="Verdana" w:hAnsi="Verdana"/>
          <w:sz w:val="18"/>
          <w:szCs w:val="18"/>
        </w:rPr>
        <w:t>mit einer Busse bis zu 3000 Franken bestraft werden.</w:t>
      </w:r>
    </w:p>
    <w:p w14:paraId="51E8E9D8" w14:textId="77777777" w:rsidR="00413B94" w:rsidRPr="007E1E08" w:rsidRDefault="00413B94" w:rsidP="000E71F7">
      <w:pPr>
        <w:ind w:left="142"/>
        <w:rPr>
          <w:rFonts w:ascii="Verdana" w:hAnsi="Verdana"/>
          <w:b/>
          <w:sz w:val="12"/>
          <w:szCs w:val="12"/>
        </w:rPr>
      </w:pPr>
    </w:p>
    <w:p w14:paraId="6F5FE373" w14:textId="77777777" w:rsidR="00DE4968" w:rsidRPr="001F3C5C" w:rsidRDefault="00DE4968" w:rsidP="000E71F7">
      <w:pPr>
        <w:ind w:left="142"/>
        <w:rPr>
          <w:rFonts w:ascii="Verdana" w:hAnsi="Verdana"/>
          <w:b/>
          <w:sz w:val="20"/>
        </w:rPr>
      </w:pPr>
      <w:r w:rsidRPr="001F3C5C">
        <w:rPr>
          <w:rFonts w:ascii="Verdana" w:hAnsi="Verdana"/>
          <w:b/>
          <w:sz w:val="20"/>
        </w:rPr>
        <w:t>§ 64 Rechtsmittel</w:t>
      </w:r>
    </w:p>
    <w:p w14:paraId="4CA5A6C4" w14:textId="77777777" w:rsidR="00DE4968" w:rsidRPr="000850D4" w:rsidRDefault="00DE4968" w:rsidP="000E71F7">
      <w:pPr>
        <w:ind w:left="142"/>
        <w:rPr>
          <w:rFonts w:ascii="Verdana" w:hAnsi="Verdana"/>
          <w:sz w:val="18"/>
          <w:szCs w:val="18"/>
        </w:rPr>
      </w:pPr>
      <w:r w:rsidRPr="000850D4">
        <w:rPr>
          <w:rFonts w:ascii="Verdana" w:hAnsi="Verdana"/>
          <w:sz w:val="18"/>
          <w:szCs w:val="18"/>
        </w:rPr>
        <w:t xml:space="preserve">Gegen einen Entscheid, der auf den vorliegenden Richtlinien basiert, kann innert 20 Tagen seit dessen Zustellung beim Bildungs- und Kulturdepartement des Kantons Luzern, Bahnhofstrasse 18, 6002 Luzern, eine Verwaltungsbeschwerde eingereicht werden. Die Beschwerde hat einen Antrag und eine </w:t>
      </w:r>
      <w:r w:rsidR="009708F0" w:rsidRPr="000850D4">
        <w:rPr>
          <w:rFonts w:ascii="Verdana" w:hAnsi="Verdana"/>
          <w:sz w:val="18"/>
          <w:szCs w:val="18"/>
        </w:rPr>
        <w:t>Begrü</w:t>
      </w:r>
      <w:r w:rsidR="009708F0" w:rsidRPr="000850D4">
        <w:rPr>
          <w:rFonts w:cs="Arial"/>
          <w:sz w:val="18"/>
          <w:szCs w:val="18"/>
        </w:rPr>
        <w:t>n</w:t>
      </w:r>
      <w:r w:rsidR="009708F0" w:rsidRPr="000850D4">
        <w:rPr>
          <w:rFonts w:ascii="Verdana" w:hAnsi="Verdana"/>
          <w:sz w:val="18"/>
          <w:szCs w:val="18"/>
        </w:rPr>
        <w:t>dung</w:t>
      </w:r>
      <w:r w:rsidRPr="000850D4">
        <w:rPr>
          <w:rFonts w:ascii="Verdana" w:hAnsi="Verdana"/>
          <w:sz w:val="18"/>
          <w:szCs w:val="18"/>
        </w:rPr>
        <w:t xml:space="preserve"> zu enthalten. Sie ist im Doppel einzureichen. Der angefochtene Entscheid ist beizulegen. </w:t>
      </w:r>
    </w:p>
    <w:p w14:paraId="09FB8DF0" w14:textId="77777777" w:rsidR="00DE4968" w:rsidRPr="00691A87" w:rsidRDefault="00DE4968" w:rsidP="000E71F7">
      <w:pPr>
        <w:ind w:left="142"/>
        <w:rPr>
          <w:rFonts w:ascii="Verdana" w:hAnsi="Verdana"/>
          <w:bCs/>
          <w:sz w:val="20"/>
        </w:rPr>
      </w:pPr>
    </w:p>
    <w:p w14:paraId="1280F6C6" w14:textId="77777777" w:rsidR="006C0749" w:rsidRPr="000855CB" w:rsidRDefault="000855CB" w:rsidP="000E71F7">
      <w:pPr>
        <w:ind w:left="142"/>
        <w:rPr>
          <w:rFonts w:ascii="Verdana" w:hAnsi="Verdana"/>
          <w:b/>
          <w:sz w:val="22"/>
          <w:szCs w:val="22"/>
        </w:rPr>
      </w:pPr>
      <w:r>
        <w:rPr>
          <w:rFonts w:ascii="Verdana" w:hAnsi="Verdana"/>
          <w:b/>
          <w:sz w:val="22"/>
          <w:szCs w:val="22"/>
        </w:rPr>
        <w:t xml:space="preserve">Eingabe / Bewilligung eines </w:t>
      </w:r>
      <w:r w:rsidRPr="000855CB">
        <w:rPr>
          <w:rFonts w:ascii="Verdana" w:hAnsi="Verdana"/>
          <w:b/>
          <w:sz w:val="22"/>
          <w:szCs w:val="22"/>
        </w:rPr>
        <w:t>Gesuch</w:t>
      </w:r>
      <w:r>
        <w:rPr>
          <w:rFonts w:ascii="Verdana" w:hAnsi="Verdana"/>
          <w:b/>
          <w:sz w:val="22"/>
          <w:szCs w:val="22"/>
        </w:rPr>
        <w:t>e</w:t>
      </w:r>
      <w:r w:rsidRPr="000855CB">
        <w:rPr>
          <w:rFonts w:ascii="Verdana" w:hAnsi="Verdana"/>
          <w:b/>
          <w:sz w:val="22"/>
          <w:szCs w:val="22"/>
        </w:rPr>
        <w:t>s</w:t>
      </w:r>
    </w:p>
    <w:p w14:paraId="7887C173" w14:textId="77777777" w:rsidR="00E8493C" w:rsidRPr="00EC52B8" w:rsidRDefault="00D73953" w:rsidP="000E71F7">
      <w:pPr>
        <w:ind w:left="142"/>
        <w:rPr>
          <w:rFonts w:ascii="Verdana" w:hAnsi="Verdana"/>
          <w:sz w:val="16"/>
          <w:szCs w:val="16"/>
        </w:rPr>
      </w:pPr>
      <w:r w:rsidRPr="000F1687">
        <w:rPr>
          <w:rFonts w:ascii="Verdana" w:hAnsi="Verdana"/>
          <w:sz w:val="18"/>
          <w:szCs w:val="18"/>
        </w:rPr>
        <w:t>Urlaubsgesuche für Lernende sind schriftlich mittels offiziellem Gesuchsformular (</w:t>
      </w:r>
      <w:r w:rsidR="00B5330D">
        <w:rPr>
          <w:rFonts w:ascii="Verdana" w:hAnsi="Verdana"/>
          <w:sz w:val="18"/>
          <w:szCs w:val="18"/>
        </w:rPr>
        <w:t>siehe Seite 1</w:t>
      </w:r>
      <w:r w:rsidRPr="000F1687">
        <w:rPr>
          <w:rFonts w:ascii="Verdana" w:hAnsi="Verdana"/>
          <w:sz w:val="18"/>
          <w:szCs w:val="18"/>
        </w:rPr>
        <w:t>) unter Angabe des Grundes wie folgt einzureichen:</w:t>
      </w:r>
      <w:r w:rsidRPr="000F1687">
        <w:rPr>
          <w:rFonts w:ascii="Verdana" w:hAnsi="Verdana"/>
          <w:sz w:val="18"/>
          <w:szCs w:val="18"/>
        </w:rPr>
        <w:br/>
      </w:r>
    </w:p>
    <w:tbl>
      <w:tblPr>
        <w:tblW w:w="9214"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552"/>
        <w:gridCol w:w="3685"/>
        <w:gridCol w:w="2977"/>
      </w:tblGrid>
      <w:tr w:rsidR="00BC1FAE" w:rsidRPr="00F069FF" w14:paraId="0C60CB50" w14:textId="77777777" w:rsidTr="00EC52B8">
        <w:trPr>
          <w:trHeight w:val="689"/>
        </w:trPr>
        <w:tc>
          <w:tcPr>
            <w:tcW w:w="2552" w:type="dxa"/>
            <w:tcBorders>
              <w:top w:val="single" w:sz="12" w:space="0" w:color="000000"/>
              <w:left w:val="single" w:sz="12" w:space="0" w:color="000000"/>
              <w:bottom w:val="single" w:sz="12" w:space="0" w:color="000000"/>
              <w:right w:val="single" w:sz="6" w:space="0" w:color="000000"/>
            </w:tcBorders>
          </w:tcPr>
          <w:p w14:paraId="0B154979" w14:textId="77777777" w:rsidR="00BC1FAE" w:rsidRPr="00800934" w:rsidRDefault="00BC1FAE" w:rsidP="00D10ED1">
            <w:pPr>
              <w:rPr>
                <w:rFonts w:ascii="Verdana" w:hAnsi="Verdana"/>
                <w:b/>
                <w:sz w:val="20"/>
                <w:szCs w:val="18"/>
              </w:rPr>
            </w:pPr>
            <w:r>
              <w:rPr>
                <w:rFonts w:ascii="Verdana" w:hAnsi="Verdana"/>
                <w:b/>
                <w:sz w:val="20"/>
                <w:szCs w:val="18"/>
              </w:rPr>
              <w:t xml:space="preserve">Anzahl </w:t>
            </w:r>
            <w:r>
              <w:rPr>
                <w:rFonts w:ascii="Verdana" w:hAnsi="Verdana"/>
                <w:b/>
                <w:sz w:val="20"/>
                <w:szCs w:val="18"/>
              </w:rPr>
              <w:br/>
              <w:t>Urlaubstage</w:t>
            </w:r>
          </w:p>
        </w:tc>
        <w:tc>
          <w:tcPr>
            <w:tcW w:w="3685" w:type="dxa"/>
            <w:tcBorders>
              <w:top w:val="single" w:sz="12" w:space="0" w:color="000000"/>
              <w:left w:val="single" w:sz="6" w:space="0" w:color="000000"/>
              <w:bottom w:val="single" w:sz="12" w:space="0" w:color="000000"/>
              <w:right w:val="single" w:sz="6" w:space="0" w:color="000000"/>
            </w:tcBorders>
          </w:tcPr>
          <w:p w14:paraId="4AB061A0" w14:textId="77777777" w:rsidR="00BC1FAE" w:rsidRPr="00800934" w:rsidRDefault="00BC1FAE" w:rsidP="00067520">
            <w:pPr>
              <w:pStyle w:val="berschrift1"/>
              <w:widowControl/>
              <w:rPr>
                <w:rFonts w:ascii="Verdana" w:hAnsi="Verdana"/>
                <w:b/>
                <w:sz w:val="20"/>
                <w:szCs w:val="18"/>
              </w:rPr>
            </w:pPr>
            <w:r w:rsidRPr="00800934">
              <w:rPr>
                <w:rFonts w:ascii="Verdana" w:hAnsi="Verdana"/>
                <w:b/>
                <w:sz w:val="20"/>
                <w:szCs w:val="18"/>
              </w:rPr>
              <w:t>Fristen</w:t>
            </w:r>
            <w:r>
              <w:rPr>
                <w:rFonts w:ascii="Verdana" w:hAnsi="Verdana"/>
                <w:b/>
                <w:sz w:val="20"/>
                <w:szCs w:val="18"/>
              </w:rPr>
              <w:br/>
            </w:r>
            <w:r w:rsidRPr="00BA7914">
              <w:rPr>
                <w:rFonts w:ascii="Verdana" w:hAnsi="Verdana"/>
                <w:sz w:val="18"/>
                <w:szCs w:val="18"/>
              </w:rPr>
              <w:t>(später eintreffende Gesuche werden abgelehnt)</w:t>
            </w:r>
          </w:p>
        </w:tc>
        <w:tc>
          <w:tcPr>
            <w:tcW w:w="2977" w:type="dxa"/>
            <w:tcBorders>
              <w:top w:val="single" w:sz="12" w:space="0" w:color="000000"/>
              <w:left w:val="single" w:sz="6" w:space="0" w:color="000000"/>
              <w:bottom w:val="single" w:sz="12" w:space="0" w:color="000000"/>
              <w:right w:val="single" w:sz="12" w:space="0" w:color="auto"/>
            </w:tcBorders>
          </w:tcPr>
          <w:p w14:paraId="6B9E1994" w14:textId="77777777" w:rsidR="00BC1FAE" w:rsidRPr="00BA7914" w:rsidRDefault="00BC1FAE" w:rsidP="00067520">
            <w:pPr>
              <w:rPr>
                <w:rFonts w:ascii="Verdana" w:hAnsi="Verdana"/>
                <w:b/>
                <w:sz w:val="18"/>
                <w:szCs w:val="18"/>
              </w:rPr>
            </w:pPr>
            <w:r>
              <w:rPr>
                <w:rFonts w:ascii="Verdana" w:hAnsi="Verdana"/>
                <w:b/>
                <w:sz w:val="20"/>
                <w:szCs w:val="18"/>
              </w:rPr>
              <w:t xml:space="preserve">Adressat </w:t>
            </w:r>
            <w:r>
              <w:rPr>
                <w:rFonts w:ascii="Verdana" w:hAnsi="Verdana"/>
                <w:b/>
                <w:sz w:val="20"/>
                <w:szCs w:val="18"/>
              </w:rPr>
              <w:br/>
            </w:r>
            <w:r w:rsidRPr="00BA7914">
              <w:rPr>
                <w:rFonts w:ascii="Verdana" w:hAnsi="Verdana"/>
                <w:sz w:val="18"/>
                <w:szCs w:val="18"/>
              </w:rPr>
              <w:t>(Entscheidungs</w:t>
            </w:r>
            <w:r w:rsidR="00EA5263">
              <w:rPr>
                <w:rFonts w:ascii="Verdana" w:hAnsi="Verdana"/>
                <w:sz w:val="18"/>
                <w:szCs w:val="18"/>
              </w:rPr>
              <w:t>i</w:t>
            </w:r>
            <w:r>
              <w:rPr>
                <w:rFonts w:ascii="Verdana" w:hAnsi="Verdana"/>
                <w:sz w:val="18"/>
                <w:szCs w:val="18"/>
              </w:rPr>
              <w:t>nstanz</w:t>
            </w:r>
            <w:r w:rsidRPr="00BA7914">
              <w:rPr>
                <w:rFonts w:ascii="Verdana" w:hAnsi="Verdana"/>
                <w:sz w:val="18"/>
                <w:szCs w:val="18"/>
              </w:rPr>
              <w:t>)</w:t>
            </w:r>
          </w:p>
          <w:p w14:paraId="2B483688" w14:textId="77777777" w:rsidR="00BC1FAE" w:rsidRPr="00800934" w:rsidRDefault="00BC1FAE" w:rsidP="00067520">
            <w:pPr>
              <w:rPr>
                <w:rFonts w:ascii="Verdana" w:hAnsi="Verdana"/>
                <w:b/>
                <w:sz w:val="20"/>
                <w:szCs w:val="18"/>
              </w:rPr>
            </w:pPr>
          </w:p>
        </w:tc>
      </w:tr>
      <w:tr w:rsidR="00BC1FAE" w:rsidRPr="00F069FF" w14:paraId="6E5B259E" w14:textId="77777777" w:rsidTr="00EC52B8">
        <w:trPr>
          <w:trHeight w:val="573"/>
        </w:trPr>
        <w:tc>
          <w:tcPr>
            <w:tcW w:w="2552" w:type="dxa"/>
            <w:tcBorders>
              <w:top w:val="single" w:sz="12" w:space="0" w:color="000000"/>
              <w:left w:val="single" w:sz="12" w:space="0" w:color="000000"/>
              <w:bottom w:val="single" w:sz="6" w:space="0" w:color="000000"/>
              <w:right w:val="single" w:sz="6" w:space="0" w:color="000000"/>
            </w:tcBorders>
          </w:tcPr>
          <w:p w14:paraId="78646F9C" w14:textId="77777777" w:rsidR="00BC1FAE" w:rsidRPr="00F069FF" w:rsidRDefault="00BC1FAE" w:rsidP="006A55C9">
            <w:pPr>
              <w:spacing w:before="60"/>
              <w:rPr>
                <w:rFonts w:ascii="Verdana" w:hAnsi="Verdana"/>
                <w:sz w:val="18"/>
                <w:szCs w:val="18"/>
              </w:rPr>
            </w:pPr>
            <w:r>
              <w:rPr>
                <w:rFonts w:ascii="Verdana" w:hAnsi="Verdana"/>
                <w:sz w:val="18"/>
                <w:szCs w:val="18"/>
              </w:rPr>
              <w:t>Dispensation</w:t>
            </w:r>
            <w:r w:rsidRPr="00F069FF">
              <w:rPr>
                <w:rFonts w:ascii="Verdana" w:hAnsi="Verdana"/>
                <w:sz w:val="18"/>
                <w:szCs w:val="18"/>
              </w:rPr>
              <w:t xml:space="preserve"> vor und </w:t>
            </w:r>
            <w:r>
              <w:rPr>
                <w:rFonts w:ascii="Verdana" w:hAnsi="Verdana"/>
                <w:sz w:val="18"/>
                <w:szCs w:val="18"/>
              </w:rPr>
              <w:br/>
            </w:r>
            <w:r w:rsidRPr="00F069FF">
              <w:rPr>
                <w:rFonts w:ascii="Verdana" w:hAnsi="Verdana"/>
                <w:sz w:val="18"/>
                <w:szCs w:val="18"/>
              </w:rPr>
              <w:t xml:space="preserve">nach </w:t>
            </w:r>
            <w:r>
              <w:rPr>
                <w:rFonts w:ascii="Verdana" w:hAnsi="Verdana"/>
                <w:sz w:val="18"/>
                <w:szCs w:val="18"/>
              </w:rPr>
              <w:t>Schulf</w:t>
            </w:r>
            <w:r w:rsidRPr="00F069FF">
              <w:rPr>
                <w:rFonts w:ascii="Verdana" w:hAnsi="Verdana"/>
                <w:sz w:val="18"/>
                <w:szCs w:val="18"/>
              </w:rPr>
              <w:t>erien</w:t>
            </w:r>
            <w:r>
              <w:rPr>
                <w:rFonts w:ascii="Verdana" w:hAnsi="Verdana"/>
                <w:sz w:val="18"/>
                <w:szCs w:val="18"/>
              </w:rPr>
              <w:t xml:space="preserve"> *</w:t>
            </w:r>
          </w:p>
        </w:tc>
        <w:tc>
          <w:tcPr>
            <w:tcW w:w="3685" w:type="dxa"/>
            <w:tcBorders>
              <w:top w:val="single" w:sz="12" w:space="0" w:color="000000"/>
              <w:left w:val="single" w:sz="6" w:space="0" w:color="000000"/>
              <w:bottom w:val="single" w:sz="6" w:space="0" w:color="000000"/>
              <w:right w:val="single" w:sz="6" w:space="0" w:color="000000"/>
            </w:tcBorders>
          </w:tcPr>
          <w:p w14:paraId="5B456C31" w14:textId="0FE76AE4" w:rsidR="00BC1FAE" w:rsidRPr="00F069FF" w:rsidRDefault="00BC1FAE" w:rsidP="00374C9C">
            <w:pPr>
              <w:spacing w:before="120"/>
              <w:rPr>
                <w:rFonts w:ascii="Verdana" w:hAnsi="Verdana"/>
                <w:sz w:val="18"/>
                <w:szCs w:val="18"/>
              </w:rPr>
            </w:pPr>
            <w:r w:rsidRPr="00F069FF">
              <w:rPr>
                <w:rFonts w:ascii="Verdana" w:hAnsi="Verdana"/>
                <w:sz w:val="18"/>
                <w:szCs w:val="18"/>
              </w:rPr>
              <w:t>4 Wochen im Voraus</w:t>
            </w:r>
          </w:p>
        </w:tc>
        <w:tc>
          <w:tcPr>
            <w:tcW w:w="2977" w:type="dxa"/>
            <w:tcBorders>
              <w:top w:val="single" w:sz="12" w:space="0" w:color="000000"/>
              <w:left w:val="single" w:sz="6" w:space="0" w:color="000000"/>
              <w:bottom w:val="single" w:sz="6" w:space="0" w:color="000000"/>
              <w:right w:val="single" w:sz="12" w:space="0" w:color="auto"/>
            </w:tcBorders>
          </w:tcPr>
          <w:p w14:paraId="1154695F" w14:textId="77777777" w:rsidR="00BC1FAE" w:rsidRPr="00F069FF" w:rsidRDefault="00BC1FAE" w:rsidP="00374C9C">
            <w:pPr>
              <w:spacing w:before="120"/>
              <w:rPr>
                <w:rFonts w:ascii="Verdana" w:hAnsi="Verdana"/>
                <w:sz w:val="18"/>
                <w:szCs w:val="18"/>
              </w:rPr>
            </w:pPr>
            <w:r>
              <w:rPr>
                <w:rFonts w:ascii="Verdana" w:hAnsi="Verdana"/>
                <w:sz w:val="18"/>
                <w:szCs w:val="18"/>
              </w:rPr>
              <w:t>Schulleitung</w:t>
            </w:r>
          </w:p>
        </w:tc>
      </w:tr>
      <w:tr w:rsidR="00BC1FAE" w:rsidRPr="00F069FF" w14:paraId="34C1F433" w14:textId="77777777" w:rsidTr="00374C9C">
        <w:trPr>
          <w:trHeight w:val="525"/>
        </w:trPr>
        <w:tc>
          <w:tcPr>
            <w:tcW w:w="2552" w:type="dxa"/>
            <w:tcBorders>
              <w:top w:val="single" w:sz="6" w:space="0" w:color="000000"/>
              <w:left w:val="single" w:sz="12" w:space="0" w:color="000000"/>
              <w:bottom w:val="single" w:sz="6" w:space="0" w:color="000000"/>
              <w:right w:val="single" w:sz="6" w:space="0" w:color="000000"/>
            </w:tcBorders>
          </w:tcPr>
          <w:p w14:paraId="74A9A43E" w14:textId="6C122A23" w:rsidR="00BC1FAE" w:rsidRPr="00F069FF" w:rsidRDefault="00BC1FAE" w:rsidP="00374C9C">
            <w:pPr>
              <w:spacing w:before="120"/>
              <w:rPr>
                <w:rFonts w:ascii="Verdana" w:hAnsi="Verdana"/>
                <w:sz w:val="18"/>
                <w:szCs w:val="18"/>
              </w:rPr>
            </w:pPr>
            <w:r w:rsidRPr="00F069FF">
              <w:rPr>
                <w:rFonts w:ascii="Verdana" w:hAnsi="Verdana"/>
                <w:sz w:val="18"/>
                <w:szCs w:val="18"/>
              </w:rPr>
              <w:t xml:space="preserve">Bis </w:t>
            </w:r>
            <w:r>
              <w:rPr>
                <w:rFonts w:ascii="Verdana" w:hAnsi="Verdana"/>
                <w:sz w:val="18"/>
                <w:szCs w:val="18"/>
              </w:rPr>
              <w:t>3</w:t>
            </w:r>
            <w:r w:rsidRPr="00F069FF">
              <w:rPr>
                <w:rFonts w:ascii="Verdana" w:hAnsi="Verdana"/>
                <w:sz w:val="18"/>
                <w:szCs w:val="18"/>
              </w:rPr>
              <w:t xml:space="preserve"> </w:t>
            </w:r>
            <w:r>
              <w:rPr>
                <w:rFonts w:ascii="Verdana" w:hAnsi="Verdana"/>
                <w:sz w:val="18"/>
                <w:szCs w:val="18"/>
              </w:rPr>
              <w:t>T</w:t>
            </w:r>
            <w:r w:rsidRPr="00F069FF">
              <w:rPr>
                <w:rFonts w:ascii="Verdana" w:hAnsi="Verdana"/>
                <w:sz w:val="18"/>
                <w:szCs w:val="18"/>
              </w:rPr>
              <w:t>age</w:t>
            </w:r>
            <w:r w:rsidRPr="00800934">
              <w:rPr>
                <w:rFonts w:ascii="Verdana" w:hAnsi="Verdana"/>
                <w:sz w:val="18"/>
                <w:szCs w:val="18"/>
              </w:rPr>
              <w:t>**</w:t>
            </w:r>
          </w:p>
        </w:tc>
        <w:tc>
          <w:tcPr>
            <w:tcW w:w="3685" w:type="dxa"/>
            <w:tcBorders>
              <w:top w:val="single" w:sz="6" w:space="0" w:color="000000"/>
              <w:left w:val="single" w:sz="6" w:space="0" w:color="000000"/>
              <w:bottom w:val="single" w:sz="6" w:space="0" w:color="000000"/>
              <w:right w:val="single" w:sz="6" w:space="0" w:color="000000"/>
            </w:tcBorders>
          </w:tcPr>
          <w:p w14:paraId="2B0ED98F" w14:textId="77777777" w:rsidR="00BC1FAE" w:rsidRPr="00F069FF" w:rsidRDefault="00BC1FAE" w:rsidP="00374C9C">
            <w:pPr>
              <w:pStyle w:val="berschrift1"/>
              <w:spacing w:before="120"/>
              <w:rPr>
                <w:rFonts w:ascii="Verdana" w:hAnsi="Verdana"/>
                <w:sz w:val="18"/>
                <w:szCs w:val="18"/>
              </w:rPr>
            </w:pPr>
            <w:r>
              <w:rPr>
                <w:rFonts w:ascii="Verdana" w:hAnsi="Verdana"/>
                <w:sz w:val="18"/>
                <w:szCs w:val="18"/>
              </w:rPr>
              <w:t>2</w:t>
            </w:r>
            <w:r w:rsidRPr="00F069FF">
              <w:rPr>
                <w:rFonts w:ascii="Verdana" w:hAnsi="Verdana"/>
                <w:sz w:val="18"/>
                <w:szCs w:val="18"/>
              </w:rPr>
              <w:t xml:space="preserve"> Wochen im Voraus</w:t>
            </w:r>
          </w:p>
        </w:tc>
        <w:tc>
          <w:tcPr>
            <w:tcW w:w="2977" w:type="dxa"/>
            <w:tcBorders>
              <w:top w:val="single" w:sz="6" w:space="0" w:color="000000"/>
              <w:left w:val="single" w:sz="6" w:space="0" w:color="000000"/>
              <w:bottom w:val="single" w:sz="6" w:space="0" w:color="000000"/>
              <w:right w:val="single" w:sz="12" w:space="0" w:color="auto"/>
            </w:tcBorders>
          </w:tcPr>
          <w:p w14:paraId="73BD0050" w14:textId="77777777" w:rsidR="00BC1FAE" w:rsidRPr="00F069FF" w:rsidRDefault="00BC1FAE" w:rsidP="00374C9C">
            <w:pPr>
              <w:spacing w:before="120"/>
              <w:rPr>
                <w:rFonts w:ascii="Verdana" w:hAnsi="Verdana"/>
                <w:sz w:val="18"/>
                <w:szCs w:val="18"/>
              </w:rPr>
            </w:pPr>
            <w:r w:rsidRPr="00F069FF">
              <w:rPr>
                <w:rFonts w:ascii="Verdana" w:hAnsi="Verdana"/>
                <w:sz w:val="18"/>
                <w:szCs w:val="18"/>
              </w:rPr>
              <w:t>Klassen</w:t>
            </w:r>
            <w:r>
              <w:rPr>
                <w:rFonts w:ascii="Verdana" w:hAnsi="Verdana"/>
                <w:sz w:val="18"/>
                <w:szCs w:val="18"/>
              </w:rPr>
              <w:t>l</w:t>
            </w:r>
            <w:r w:rsidRPr="00F069FF">
              <w:rPr>
                <w:rFonts w:ascii="Verdana" w:hAnsi="Verdana"/>
                <w:sz w:val="18"/>
                <w:szCs w:val="18"/>
              </w:rPr>
              <w:t>ehrperson</w:t>
            </w:r>
          </w:p>
        </w:tc>
      </w:tr>
      <w:tr w:rsidR="000850D4" w:rsidRPr="000850D4" w14:paraId="4EAD43F8" w14:textId="77777777" w:rsidTr="006A55C9">
        <w:trPr>
          <w:trHeight w:val="519"/>
        </w:trPr>
        <w:tc>
          <w:tcPr>
            <w:tcW w:w="2552" w:type="dxa"/>
            <w:tcBorders>
              <w:top w:val="single" w:sz="6" w:space="0" w:color="000000"/>
              <w:left w:val="single" w:sz="12" w:space="0" w:color="000000"/>
              <w:bottom w:val="single" w:sz="12" w:space="0" w:color="auto"/>
              <w:right w:val="single" w:sz="6" w:space="0" w:color="000000"/>
            </w:tcBorders>
          </w:tcPr>
          <w:p w14:paraId="0FC21B2D" w14:textId="77777777" w:rsidR="00BC1FAE" w:rsidRPr="000850D4" w:rsidRDefault="00BC1FAE" w:rsidP="00374C9C">
            <w:pPr>
              <w:spacing w:before="120"/>
              <w:rPr>
                <w:rFonts w:ascii="Verdana" w:hAnsi="Verdana"/>
                <w:sz w:val="18"/>
                <w:szCs w:val="18"/>
              </w:rPr>
            </w:pPr>
            <w:r w:rsidRPr="000850D4">
              <w:rPr>
                <w:rFonts w:ascii="Verdana" w:hAnsi="Verdana"/>
                <w:sz w:val="18"/>
                <w:szCs w:val="18"/>
              </w:rPr>
              <w:t>Mehr als 3 Tage</w:t>
            </w:r>
          </w:p>
        </w:tc>
        <w:tc>
          <w:tcPr>
            <w:tcW w:w="3685" w:type="dxa"/>
            <w:tcBorders>
              <w:top w:val="single" w:sz="6" w:space="0" w:color="000000"/>
              <w:left w:val="single" w:sz="6" w:space="0" w:color="000000"/>
              <w:bottom w:val="single" w:sz="12" w:space="0" w:color="auto"/>
              <w:right w:val="single" w:sz="6" w:space="0" w:color="000000"/>
            </w:tcBorders>
          </w:tcPr>
          <w:p w14:paraId="24994E3D" w14:textId="77777777" w:rsidR="00BC1FAE" w:rsidRPr="000850D4" w:rsidRDefault="00BC1FAE" w:rsidP="00374C9C">
            <w:pPr>
              <w:pStyle w:val="berschrift1"/>
              <w:spacing w:before="120"/>
              <w:rPr>
                <w:rFonts w:ascii="Verdana" w:hAnsi="Verdana"/>
                <w:sz w:val="18"/>
                <w:szCs w:val="18"/>
              </w:rPr>
            </w:pPr>
            <w:r w:rsidRPr="000850D4">
              <w:rPr>
                <w:rFonts w:ascii="Verdana" w:hAnsi="Verdana"/>
                <w:sz w:val="18"/>
                <w:szCs w:val="18"/>
              </w:rPr>
              <w:t>4 Wochen im Voraus</w:t>
            </w:r>
          </w:p>
        </w:tc>
        <w:tc>
          <w:tcPr>
            <w:tcW w:w="2977" w:type="dxa"/>
            <w:tcBorders>
              <w:top w:val="single" w:sz="6" w:space="0" w:color="000000"/>
              <w:left w:val="single" w:sz="6" w:space="0" w:color="000000"/>
              <w:bottom w:val="single" w:sz="12" w:space="0" w:color="auto"/>
              <w:right w:val="single" w:sz="12" w:space="0" w:color="auto"/>
            </w:tcBorders>
          </w:tcPr>
          <w:p w14:paraId="285B392D" w14:textId="77777777" w:rsidR="00BC1FAE" w:rsidRPr="000850D4" w:rsidRDefault="00BC1FAE" w:rsidP="00374C9C">
            <w:pPr>
              <w:pStyle w:val="berschrift1"/>
              <w:spacing w:before="120"/>
              <w:rPr>
                <w:rFonts w:ascii="Verdana" w:hAnsi="Verdana"/>
                <w:sz w:val="18"/>
                <w:szCs w:val="18"/>
              </w:rPr>
            </w:pPr>
            <w:r w:rsidRPr="000850D4">
              <w:rPr>
                <w:rFonts w:ascii="Verdana" w:hAnsi="Verdana"/>
                <w:sz w:val="18"/>
                <w:szCs w:val="18"/>
              </w:rPr>
              <w:t xml:space="preserve">Schulleitung </w:t>
            </w:r>
          </w:p>
        </w:tc>
      </w:tr>
    </w:tbl>
    <w:p w14:paraId="68156C04" w14:textId="77777777" w:rsidR="00E8493C" w:rsidRPr="003C34D5" w:rsidRDefault="00E8493C" w:rsidP="006A667E">
      <w:pPr>
        <w:tabs>
          <w:tab w:val="left" w:pos="284"/>
          <w:tab w:val="left" w:pos="709"/>
          <w:tab w:val="left" w:pos="1985"/>
        </w:tabs>
        <w:ind w:left="705" w:hanging="705"/>
        <w:rPr>
          <w:rFonts w:ascii="Verdana" w:hAnsi="Verdana"/>
          <w:b/>
          <w:sz w:val="8"/>
          <w:szCs w:val="8"/>
        </w:rPr>
      </w:pPr>
    </w:p>
    <w:p w14:paraId="18DDB703" w14:textId="069D9668" w:rsidR="0017089C" w:rsidRPr="000F1687" w:rsidRDefault="00966279" w:rsidP="000E71F7">
      <w:pPr>
        <w:tabs>
          <w:tab w:val="left" w:pos="567"/>
          <w:tab w:val="left" w:pos="1985"/>
        </w:tabs>
        <w:ind w:left="426" w:hanging="284"/>
        <w:rPr>
          <w:rFonts w:ascii="Verdana" w:hAnsi="Verdana"/>
          <w:b/>
          <w:sz w:val="18"/>
          <w:szCs w:val="18"/>
        </w:rPr>
      </w:pPr>
      <w:r w:rsidRPr="004B3F35">
        <w:rPr>
          <w:rFonts w:ascii="Verdana" w:hAnsi="Verdana"/>
          <w:sz w:val="18"/>
          <w:szCs w:val="18"/>
        </w:rPr>
        <w:t>*</w:t>
      </w:r>
      <w:r w:rsidR="0017089C" w:rsidRPr="000F1687">
        <w:rPr>
          <w:rFonts w:ascii="Verdana" w:hAnsi="Verdana"/>
          <w:b/>
          <w:sz w:val="18"/>
          <w:szCs w:val="18"/>
        </w:rPr>
        <w:tab/>
      </w:r>
      <w:r w:rsidR="0017089C" w:rsidRPr="000F1687">
        <w:rPr>
          <w:rFonts w:ascii="Verdana" w:hAnsi="Verdana"/>
          <w:sz w:val="18"/>
          <w:szCs w:val="18"/>
        </w:rPr>
        <w:t xml:space="preserve">Gesuche für vorgezogene Ferienabreisen bzw. Ferienverlängerungen </w:t>
      </w:r>
      <w:r w:rsidR="0017089C" w:rsidRPr="009708F0">
        <w:rPr>
          <w:rFonts w:ascii="Verdana" w:hAnsi="Verdana"/>
          <w:sz w:val="18"/>
          <w:szCs w:val="18"/>
        </w:rPr>
        <w:t xml:space="preserve">werden </w:t>
      </w:r>
      <w:r w:rsidR="00BC1FAE" w:rsidRPr="009708F0">
        <w:rPr>
          <w:rFonts w:ascii="Verdana" w:hAnsi="Verdana"/>
          <w:sz w:val="18"/>
          <w:szCs w:val="18"/>
        </w:rPr>
        <w:t xml:space="preserve">in der Regel </w:t>
      </w:r>
      <w:r w:rsidR="0017089C" w:rsidRPr="000F1687">
        <w:rPr>
          <w:rFonts w:ascii="Verdana" w:hAnsi="Verdana"/>
          <w:sz w:val="18"/>
          <w:szCs w:val="18"/>
        </w:rPr>
        <w:t>nicht bewilligt.</w:t>
      </w:r>
      <w:r w:rsidR="00CD3DB4">
        <w:rPr>
          <w:rFonts w:ascii="Verdana" w:hAnsi="Verdana"/>
          <w:sz w:val="18"/>
          <w:szCs w:val="18"/>
        </w:rPr>
        <w:t xml:space="preserve"> Dispensationen sind im Einzelfall möglich für Feiern im engsten Familienkreis</w:t>
      </w:r>
      <w:r w:rsidR="00FD5642">
        <w:rPr>
          <w:rFonts w:ascii="Verdana" w:hAnsi="Verdana"/>
          <w:sz w:val="18"/>
          <w:szCs w:val="18"/>
        </w:rPr>
        <w:t>,</w:t>
      </w:r>
      <w:r w:rsidR="00CD3DB4">
        <w:rPr>
          <w:rFonts w:ascii="Verdana" w:hAnsi="Verdana"/>
          <w:sz w:val="18"/>
          <w:szCs w:val="18"/>
        </w:rPr>
        <w:t xml:space="preserve"> für die aktive Teilnahme an kulturellen und sportlichen Veranstaltungen</w:t>
      </w:r>
      <w:r w:rsidR="00FD5642">
        <w:rPr>
          <w:rFonts w:ascii="Verdana" w:hAnsi="Verdana"/>
          <w:sz w:val="18"/>
          <w:szCs w:val="18"/>
        </w:rPr>
        <w:t xml:space="preserve"> sowie für Sprachunterricht/-kurse</w:t>
      </w:r>
      <w:r w:rsidR="00CD3DB4">
        <w:rPr>
          <w:rFonts w:ascii="Verdana" w:hAnsi="Verdana"/>
          <w:sz w:val="18"/>
          <w:szCs w:val="18"/>
        </w:rPr>
        <w:t>.</w:t>
      </w:r>
    </w:p>
    <w:p w14:paraId="0CC2B49A" w14:textId="2AC537EE" w:rsidR="00600E80" w:rsidRPr="000F1687" w:rsidRDefault="00600E80" w:rsidP="000E71F7">
      <w:pPr>
        <w:tabs>
          <w:tab w:val="left" w:pos="567"/>
          <w:tab w:val="left" w:pos="1985"/>
        </w:tabs>
        <w:ind w:left="426" w:hanging="284"/>
        <w:rPr>
          <w:rFonts w:ascii="Verdana" w:hAnsi="Verdana"/>
          <w:sz w:val="18"/>
          <w:szCs w:val="18"/>
        </w:rPr>
      </w:pPr>
      <w:r w:rsidRPr="004B3F35">
        <w:rPr>
          <w:rFonts w:ascii="Verdana" w:hAnsi="Verdana"/>
          <w:sz w:val="18"/>
          <w:szCs w:val="18"/>
        </w:rPr>
        <w:t>**</w:t>
      </w:r>
      <w:r w:rsidR="00E8493C" w:rsidRPr="000F1687">
        <w:rPr>
          <w:rFonts w:ascii="Verdana" w:hAnsi="Verdana"/>
          <w:b/>
          <w:sz w:val="18"/>
          <w:szCs w:val="18"/>
        </w:rPr>
        <w:tab/>
      </w:r>
      <w:r w:rsidRPr="000F1687">
        <w:rPr>
          <w:rFonts w:ascii="Verdana" w:hAnsi="Verdana"/>
          <w:sz w:val="18"/>
          <w:szCs w:val="18"/>
        </w:rPr>
        <w:t xml:space="preserve">Ausnahme: </w:t>
      </w:r>
      <w:r w:rsidR="006F5E75">
        <w:rPr>
          <w:rFonts w:ascii="Verdana" w:hAnsi="Verdana"/>
          <w:sz w:val="18"/>
          <w:szCs w:val="18"/>
        </w:rPr>
        <w:t>Dispensationen</w:t>
      </w:r>
      <w:r w:rsidRPr="000F1687">
        <w:rPr>
          <w:rFonts w:ascii="Verdana" w:hAnsi="Verdana"/>
          <w:sz w:val="18"/>
          <w:szCs w:val="18"/>
        </w:rPr>
        <w:t xml:space="preserve"> direkt vor</w:t>
      </w:r>
      <w:r w:rsidR="00CD3DB4">
        <w:rPr>
          <w:rFonts w:ascii="Verdana" w:hAnsi="Verdana"/>
          <w:sz w:val="18"/>
          <w:szCs w:val="18"/>
        </w:rPr>
        <w:t>/</w:t>
      </w:r>
      <w:r w:rsidRPr="000F1687">
        <w:rPr>
          <w:rFonts w:ascii="Verdana" w:hAnsi="Verdana"/>
          <w:sz w:val="18"/>
          <w:szCs w:val="18"/>
        </w:rPr>
        <w:t xml:space="preserve">nach </w:t>
      </w:r>
      <w:r w:rsidR="000F1687">
        <w:rPr>
          <w:rFonts w:ascii="Verdana" w:hAnsi="Verdana"/>
          <w:sz w:val="18"/>
          <w:szCs w:val="18"/>
        </w:rPr>
        <w:t>Schulf</w:t>
      </w:r>
      <w:r w:rsidRPr="000F1687">
        <w:rPr>
          <w:rFonts w:ascii="Verdana" w:hAnsi="Verdana"/>
          <w:sz w:val="18"/>
          <w:szCs w:val="18"/>
        </w:rPr>
        <w:t>erien</w:t>
      </w:r>
      <w:r w:rsidR="0064401C">
        <w:rPr>
          <w:rFonts w:ascii="Verdana" w:hAnsi="Verdana"/>
          <w:sz w:val="18"/>
          <w:szCs w:val="18"/>
        </w:rPr>
        <w:t xml:space="preserve"> und Feiertag</w:t>
      </w:r>
      <w:r w:rsidR="00BC7454">
        <w:rPr>
          <w:rFonts w:ascii="Verdana" w:hAnsi="Verdana"/>
          <w:sz w:val="18"/>
          <w:szCs w:val="18"/>
        </w:rPr>
        <w:t>sbrücken</w:t>
      </w:r>
      <w:r w:rsidRPr="000F1687">
        <w:rPr>
          <w:rFonts w:ascii="Verdana" w:hAnsi="Verdana"/>
          <w:sz w:val="18"/>
          <w:szCs w:val="18"/>
        </w:rPr>
        <w:t xml:space="preserve"> </w:t>
      </w:r>
      <w:r w:rsidR="006F5E75">
        <w:rPr>
          <w:rFonts w:ascii="Verdana" w:hAnsi="Verdana"/>
          <w:sz w:val="18"/>
          <w:szCs w:val="18"/>
        </w:rPr>
        <w:t xml:space="preserve">fallen </w:t>
      </w:r>
      <w:r w:rsidR="00CD3DB4">
        <w:rPr>
          <w:rFonts w:ascii="Verdana" w:hAnsi="Verdana"/>
          <w:sz w:val="18"/>
          <w:szCs w:val="18"/>
        </w:rPr>
        <w:t xml:space="preserve">immer </w:t>
      </w:r>
      <w:r w:rsidR="006F5E75">
        <w:rPr>
          <w:rFonts w:ascii="Verdana" w:hAnsi="Verdana"/>
          <w:sz w:val="18"/>
          <w:szCs w:val="18"/>
        </w:rPr>
        <w:t>in die Zuständigkeit der</w:t>
      </w:r>
      <w:r w:rsidR="00E8493C" w:rsidRPr="000F1687">
        <w:rPr>
          <w:rFonts w:ascii="Verdana" w:hAnsi="Verdana"/>
          <w:sz w:val="18"/>
          <w:szCs w:val="18"/>
        </w:rPr>
        <w:t xml:space="preserve"> Schulleitung</w:t>
      </w:r>
      <w:r w:rsidR="006F5E75">
        <w:rPr>
          <w:rFonts w:ascii="Verdana" w:hAnsi="Verdana"/>
          <w:sz w:val="18"/>
          <w:szCs w:val="18"/>
        </w:rPr>
        <w:t>.</w:t>
      </w:r>
    </w:p>
    <w:p w14:paraId="24972880" w14:textId="77777777" w:rsidR="00E8493C" w:rsidRPr="00E8493C" w:rsidRDefault="00E8493C" w:rsidP="000E71F7">
      <w:pPr>
        <w:tabs>
          <w:tab w:val="left" w:pos="284"/>
          <w:tab w:val="left" w:pos="567"/>
          <w:tab w:val="left" w:pos="709"/>
          <w:tab w:val="left" w:pos="1985"/>
        </w:tabs>
        <w:ind w:left="705" w:hanging="284"/>
        <w:rPr>
          <w:rFonts w:ascii="Verdana" w:hAnsi="Verdana"/>
          <w:sz w:val="20"/>
        </w:rPr>
      </w:pPr>
    </w:p>
    <w:tbl>
      <w:tblPr>
        <w:tblW w:w="9214"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86"/>
        <w:gridCol w:w="2357"/>
        <w:gridCol w:w="1594"/>
        <w:gridCol w:w="2977"/>
      </w:tblGrid>
      <w:tr w:rsidR="0084009A" w:rsidRPr="00800934" w14:paraId="7F03D0DE" w14:textId="77777777" w:rsidTr="00EC52B8">
        <w:tc>
          <w:tcPr>
            <w:tcW w:w="2286" w:type="dxa"/>
            <w:tcBorders>
              <w:top w:val="single" w:sz="12" w:space="0" w:color="auto"/>
              <w:bottom w:val="single" w:sz="12" w:space="0" w:color="auto"/>
            </w:tcBorders>
            <w:shd w:val="clear" w:color="auto" w:fill="auto"/>
          </w:tcPr>
          <w:p w14:paraId="55F984F3" w14:textId="77777777" w:rsidR="00BA7914" w:rsidRPr="001D07C9" w:rsidRDefault="00BA7914" w:rsidP="00974FFB">
            <w:pPr>
              <w:rPr>
                <w:rFonts w:ascii="Verdana" w:hAnsi="Verdana"/>
                <w:b/>
                <w:sz w:val="12"/>
                <w:szCs w:val="12"/>
              </w:rPr>
            </w:pPr>
          </w:p>
          <w:p w14:paraId="606E3EEF" w14:textId="71B8E85F" w:rsidR="00974FFB" w:rsidRPr="00800934" w:rsidRDefault="00464003" w:rsidP="00974FFB">
            <w:pPr>
              <w:spacing w:after="120"/>
              <w:rPr>
                <w:rFonts w:ascii="Verdana" w:hAnsi="Verdana"/>
                <w:b/>
                <w:sz w:val="18"/>
                <w:szCs w:val="18"/>
              </w:rPr>
            </w:pPr>
            <w:r w:rsidRPr="00800934">
              <w:rPr>
                <w:rFonts w:ascii="Verdana" w:hAnsi="Verdana"/>
                <w:b/>
                <w:sz w:val="18"/>
                <w:szCs w:val="18"/>
              </w:rPr>
              <w:t>Entscheidungs</w:t>
            </w:r>
            <w:r w:rsidR="00136152">
              <w:rPr>
                <w:rFonts w:ascii="Verdana" w:hAnsi="Verdana"/>
                <w:b/>
                <w:sz w:val="18"/>
                <w:szCs w:val="18"/>
              </w:rPr>
              <w:t>i</w:t>
            </w:r>
            <w:r w:rsidRPr="00800934">
              <w:rPr>
                <w:rFonts w:ascii="Verdana" w:hAnsi="Verdana"/>
                <w:b/>
                <w:sz w:val="18"/>
                <w:szCs w:val="18"/>
              </w:rPr>
              <w:t>nstanz</w:t>
            </w:r>
          </w:p>
        </w:tc>
        <w:tc>
          <w:tcPr>
            <w:tcW w:w="2357" w:type="dxa"/>
            <w:tcBorders>
              <w:top w:val="single" w:sz="12" w:space="0" w:color="auto"/>
              <w:bottom w:val="single" w:sz="12" w:space="0" w:color="auto"/>
            </w:tcBorders>
            <w:shd w:val="clear" w:color="auto" w:fill="auto"/>
          </w:tcPr>
          <w:p w14:paraId="00713CCE" w14:textId="77777777" w:rsidR="00BA7914" w:rsidRPr="001D07C9" w:rsidRDefault="00BA7914" w:rsidP="00974FFB">
            <w:pPr>
              <w:pStyle w:val="Textkrper2"/>
              <w:rPr>
                <w:rFonts w:ascii="Verdana" w:hAnsi="Verdana"/>
                <w:sz w:val="12"/>
                <w:szCs w:val="12"/>
              </w:rPr>
            </w:pPr>
          </w:p>
          <w:p w14:paraId="290646A4" w14:textId="5F3E3D0C" w:rsidR="0084009A" w:rsidRPr="00BA7914" w:rsidRDefault="00BA7914" w:rsidP="00974FFB">
            <w:pPr>
              <w:pStyle w:val="Textkrper2"/>
              <w:rPr>
                <w:rFonts w:ascii="Verdana" w:hAnsi="Verdana"/>
                <w:sz w:val="18"/>
                <w:szCs w:val="18"/>
              </w:rPr>
            </w:pPr>
            <w:r>
              <w:rPr>
                <w:rFonts w:ascii="Verdana" w:hAnsi="Verdana"/>
                <w:sz w:val="18"/>
                <w:szCs w:val="18"/>
              </w:rPr>
              <w:t>Entscheid</w:t>
            </w:r>
          </w:p>
        </w:tc>
        <w:tc>
          <w:tcPr>
            <w:tcW w:w="1594" w:type="dxa"/>
            <w:tcBorders>
              <w:top w:val="single" w:sz="12" w:space="0" w:color="auto"/>
              <w:bottom w:val="single" w:sz="12" w:space="0" w:color="auto"/>
            </w:tcBorders>
            <w:shd w:val="clear" w:color="auto" w:fill="auto"/>
          </w:tcPr>
          <w:p w14:paraId="70D0CB44" w14:textId="77777777" w:rsidR="00BA7914" w:rsidRPr="001D07C9" w:rsidRDefault="00BA7914" w:rsidP="00974FFB">
            <w:pPr>
              <w:rPr>
                <w:rFonts w:ascii="Verdana" w:hAnsi="Verdana"/>
                <w:b/>
                <w:sz w:val="12"/>
                <w:szCs w:val="12"/>
              </w:rPr>
            </w:pPr>
          </w:p>
          <w:p w14:paraId="1512F56A" w14:textId="77777777" w:rsidR="0084009A" w:rsidRPr="00800934" w:rsidRDefault="00D144F2" w:rsidP="00974FFB">
            <w:pPr>
              <w:rPr>
                <w:rFonts w:ascii="Verdana" w:hAnsi="Verdana"/>
                <w:b/>
                <w:sz w:val="18"/>
                <w:szCs w:val="18"/>
              </w:rPr>
            </w:pPr>
            <w:r w:rsidRPr="00800934">
              <w:rPr>
                <w:rFonts w:ascii="Verdana" w:hAnsi="Verdana"/>
                <w:b/>
                <w:sz w:val="18"/>
                <w:szCs w:val="18"/>
              </w:rPr>
              <w:t>Datum</w:t>
            </w:r>
          </w:p>
        </w:tc>
        <w:tc>
          <w:tcPr>
            <w:tcW w:w="2977" w:type="dxa"/>
            <w:tcBorders>
              <w:top w:val="single" w:sz="12" w:space="0" w:color="auto"/>
              <w:bottom w:val="single" w:sz="12" w:space="0" w:color="auto"/>
            </w:tcBorders>
            <w:shd w:val="clear" w:color="auto" w:fill="auto"/>
          </w:tcPr>
          <w:p w14:paraId="135DAF90" w14:textId="77777777" w:rsidR="00BA7914" w:rsidRPr="001D07C9" w:rsidRDefault="00BA7914" w:rsidP="00974FFB">
            <w:pPr>
              <w:rPr>
                <w:rFonts w:ascii="Verdana" w:hAnsi="Verdana"/>
                <w:b/>
                <w:sz w:val="12"/>
                <w:szCs w:val="12"/>
              </w:rPr>
            </w:pPr>
          </w:p>
          <w:p w14:paraId="0C24E8CE" w14:textId="77777777" w:rsidR="0084009A" w:rsidRPr="00800934" w:rsidRDefault="00D144F2" w:rsidP="00974FFB">
            <w:pPr>
              <w:rPr>
                <w:rFonts w:ascii="Verdana" w:hAnsi="Verdana"/>
                <w:b/>
                <w:sz w:val="18"/>
                <w:szCs w:val="18"/>
              </w:rPr>
            </w:pPr>
            <w:r w:rsidRPr="00800934">
              <w:rPr>
                <w:rFonts w:ascii="Verdana" w:hAnsi="Verdana"/>
                <w:b/>
                <w:sz w:val="18"/>
                <w:szCs w:val="18"/>
              </w:rPr>
              <w:t>Unterschrift</w:t>
            </w:r>
          </w:p>
        </w:tc>
      </w:tr>
      <w:tr w:rsidR="0084009A" w:rsidRPr="00800934" w14:paraId="15CC993F" w14:textId="77777777" w:rsidTr="00CE7956">
        <w:trPr>
          <w:trHeight w:val="702"/>
        </w:trPr>
        <w:tc>
          <w:tcPr>
            <w:tcW w:w="2286" w:type="dxa"/>
            <w:tcBorders>
              <w:top w:val="single" w:sz="12" w:space="0" w:color="auto"/>
            </w:tcBorders>
          </w:tcPr>
          <w:p w14:paraId="5070D107" w14:textId="77777777" w:rsidR="0084009A" w:rsidRPr="00800934" w:rsidRDefault="0084009A">
            <w:pPr>
              <w:rPr>
                <w:rFonts w:ascii="Verdana" w:hAnsi="Verdana"/>
                <w:b/>
                <w:sz w:val="18"/>
                <w:szCs w:val="18"/>
              </w:rPr>
            </w:pPr>
          </w:p>
          <w:p w14:paraId="130FE777" w14:textId="77777777" w:rsidR="0084009A" w:rsidRPr="00800934" w:rsidRDefault="0084009A">
            <w:pPr>
              <w:rPr>
                <w:rFonts w:ascii="Verdana" w:hAnsi="Verdana"/>
                <w:b/>
                <w:sz w:val="18"/>
                <w:szCs w:val="18"/>
              </w:rPr>
            </w:pPr>
            <w:r w:rsidRPr="00800934">
              <w:rPr>
                <w:rFonts w:ascii="Verdana" w:hAnsi="Verdana"/>
                <w:b/>
                <w:sz w:val="18"/>
                <w:szCs w:val="18"/>
              </w:rPr>
              <w:t>Klassen</w:t>
            </w:r>
            <w:r w:rsidR="00A11A44">
              <w:rPr>
                <w:rFonts w:ascii="Verdana" w:hAnsi="Verdana"/>
                <w:b/>
                <w:sz w:val="18"/>
                <w:szCs w:val="18"/>
              </w:rPr>
              <w:t>l</w:t>
            </w:r>
            <w:r w:rsidRPr="00800934">
              <w:rPr>
                <w:rFonts w:ascii="Verdana" w:hAnsi="Verdana"/>
                <w:b/>
                <w:sz w:val="18"/>
                <w:szCs w:val="18"/>
              </w:rPr>
              <w:t>ehrperson</w:t>
            </w:r>
          </w:p>
          <w:p w14:paraId="642F859D" w14:textId="77777777" w:rsidR="0084009A" w:rsidRPr="00800934" w:rsidRDefault="0084009A">
            <w:pPr>
              <w:rPr>
                <w:rFonts w:ascii="Verdana" w:hAnsi="Verdana"/>
                <w:b/>
                <w:sz w:val="18"/>
                <w:szCs w:val="18"/>
              </w:rPr>
            </w:pPr>
          </w:p>
        </w:tc>
        <w:tc>
          <w:tcPr>
            <w:tcW w:w="2357" w:type="dxa"/>
            <w:tcBorders>
              <w:top w:val="single" w:sz="12" w:space="0" w:color="auto"/>
            </w:tcBorders>
          </w:tcPr>
          <w:p w14:paraId="0E25B985" w14:textId="77777777" w:rsidR="001D07C9" w:rsidRPr="001D07C9" w:rsidRDefault="001D07C9" w:rsidP="009B27A1">
            <w:pPr>
              <w:rPr>
                <w:rFonts w:ascii="Wingdings" w:hAnsi="Wingdings" w:cs="Tahoma"/>
                <w:sz w:val="12"/>
                <w:szCs w:val="12"/>
              </w:rPr>
            </w:pPr>
          </w:p>
          <w:p w14:paraId="584AE2DB" w14:textId="77777777" w:rsidR="00EC02A2" w:rsidRDefault="00EC02A2" w:rsidP="009B27A1">
            <w:pPr>
              <w:rPr>
                <w:rFonts w:ascii="Verdana" w:hAnsi="Verdana"/>
                <w:sz w:val="18"/>
                <w:szCs w:val="18"/>
              </w:rPr>
            </w:pPr>
            <w:r>
              <w:rPr>
                <w:rFonts w:ascii="Wingdings" w:hAnsi="Wingdings" w:cs="Tahoma"/>
                <w:sz w:val="20"/>
              </w:rPr>
              <w:fldChar w:fldCharType="begin">
                <w:ffData>
                  <w:name w:val="Kontrollkästchen2"/>
                  <w:enabled/>
                  <w:calcOnExit w:val="0"/>
                  <w:checkBox>
                    <w:sizeAuto/>
                    <w:default w:val="0"/>
                  </w:checkBox>
                </w:ffData>
              </w:fldChar>
            </w:r>
            <w:r>
              <w:rPr>
                <w:rFonts w:ascii="Wingdings" w:hAnsi="Wingdings" w:cs="Tahoma"/>
                <w:sz w:val="20"/>
              </w:rPr>
              <w:instrText xml:space="preserve"> FORMCHECKBOX </w:instrText>
            </w:r>
            <w:r w:rsidR="007C478F">
              <w:rPr>
                <w:rFonts w:ascii="Wingdings" w:hAnsi="Wingdings" w:cs="Tahoma"/>
                <w:sz w:val="20"/>
              </w:rPr>
            </w:r>
            <w:r w:rsidR="007C478F">
              <w:rPr>
                <w:rFonts w:ascii="Wingdings" w:hAnsi="Wingdings" w:cs="Tahoma"/>
                <w:sz w:val="20"/>
              </w:rPr>
              <w:fldChar w:fldCharType="separate"/>
            </w:r>
            <w:r>
              <w:rPr>
                <w:sz w:val="22"/>
              </w:rPr>
              <w:fldChar w:fldCharType="end"/>
            </w:r>
            <w:r>
              <w:rPr>
                <w:sz w:val="22"/>
              </w:rPr>
              <w:t xml:space="preserve">  </w:t>
            </w:r>
            <w:r w:rsidR="00FB3864">
              <w:rPr>
                <w:rFonts w:ascii="Verdana" w:hAnsi="Verdana"/>
                <w:sz w:val="18"/>
                <w:szCs w:val="18"/>
              </w:rPr>
              <w:t>genehmigt</w:t>
            </w:r>
          </w:p>
          <w:p w14:paraId="4BEDC699" w14:textId="77777777" w:rsidR="001D07C9" w:rsidRPr="001D07C9" w:rsidRDefault="001D07C9" w:rsidP="009B27A1">
            <w:pPr>
              <w:rPr>
                <w:rFonts w:ascii="Verdana" w:hAnsi="Verdana"/>
                <w:sz w:val="6"/>
                <w:szCs w:val="6"/>
              </w:rPr>
            </w:pPr>
          </w:p>
          <w:p w14:paraId="27C17636" w14:textId="7A03AF77" w:rsidR="00EC02A2" w:rsidRPr="00800934" w:rsidRDefault="00EC02A2" w:rsidP="00CE7956">
            <w:pPr>
              <w:spacing w:after="120"/>
              <w:rPr>
                <w:rFonts w:ascii="Verdana" w:hAnsi="Verdana"/>
                <w:sz w:val="18"/>
                <w:szCs w:val="18"/>
              </w:rPr>
            </w:pPr>
            <w:r>
              <w:rPr>
                <w:rFonts w:ascii="Wingdings" w:hAnsi="Wingdings" w:cs="Tahoma"/>
                <w:sz w:val="20"/>
              </w:rPr>
              <w:fldChar w:fldCharType="begin">
                <w:ffData>
                  <w:name w:val="Kontrollkästchen2"/>
                  <w:enabled/>
                  <w:calcOnExit w:val="0"/>
                  <w:checkBox>
                    <w:sizeAuto/>
                    <w:default w:val="0"/>
                  </w:checkBox>
                </w:ffData>
              </w:fldChar>
            </w:r>
            <w:r>
              <w:rPr>
                <w:rFonts w:ascii="Wingdings" w:hAnsi="Wingdings" w:cs="Tahoma"/>
                <w:sz w:val="20"/>
              </w:rPr>
              <w:instrText xml:space="preserve"> FORMCHECKBOX </w:instrText>
            </w:r>
            <w:r w:rsidR="007C478F">
              <w:rPr>
                <w:rFonts w:ascii="Wingdings" w:hAnsi="Wingdings" w:cs="Tahoma"/>
                <w:sz w:val="20"/>
              </w:rPr>
            </w:r>
            <w:r w:rsidR="007C478F">
              <w:rPr>
                <w:rFonts w:ascii="Wingdings" w:hAnsi="Wingdings" w:cs="Tahoma"/>
                <w:sz w:val="20"/>
              </w:rPr>
              <w:fldChar w:fldCharType="separate"/>
            </w:r>
            <w:r>
              <w:rPr>
                <w:sz w:val="22"/>
              </w:rPr>
              <w:fldChar w:fldCharType="end"/>
            </w:r>
            <w:r>
              <w:rPr>
                <w:sz w:val="22"/>
              </w:rPr>
              <w:t xml:space="preserve">  </w:t>
            </w:r>
            <w:r w:rsidR="00FB3864">
              <w:rPr>
                <w:rFonts w:ascii="Verdana" w:hAnsi="Verdana"/>
                <w:sz w:val="18"/>
                <w:szCs w:val="18"/>
              </w:rPr>
              <w:t>abgelehnt</w:t>
            </w:r>
          </w:p>
        </w:tc>
        <w:tc>
          <w:tcPr>
            <w:tcW w:w="1594" w:type="dxa"/>
            <w:tcBorders>
              <w:top w:val="single" w:sz="12" w:space="0" w:color="auto"/>
            </w:tcBorders>
          </w:tcPr>
          <w:p w14:paraId="43E0C9E9" w14:textId="77777777" w:rsidR="0084009A" w:rsidRPr="001D07C9" w:rsidRDefault="0084009A">
            <w:pPr>
              <w:rPr>
                <w:rFonts w:ascii="Verdana" w:hAnsi="Verdana"/>
                <w:sz w:val="22"/>
                <w:szCs w:val="22"/>
              </w:rPr>
            </w:pPr>
          </w:p>
          <w:p w14:paraId="21AED6BF" w14:textId="0156FA5B" w:rsidR="00D144F2" w:rsidRPr="00800934" w:rsidRDefault="00AC09BE">
            <w:pPr>
              <w:rPr>
                <w:rFonts w:ascii="Verdana" w:hAnsi="Verdana"/>
                <w:sz w:val="18"/>
                <w:szCs w:val="18"/>
              </w:rPr>
            </w:pPr>
            <w:r>
              <w:rPr>
                <w:rFonts w:ascii="Verdana" w:hAnsi="Verdana"/>
                <w:sz w:val="18"/>
                <w:szCs w:val="18"/>
              </w:rPr>
              <w:t xml:space="preserve">  </w:t>
            </w:r>
            <w:sdt>
              <w:sdtPr>
                <w:rPr>
                  <w:rFonts w:ascii="Verdana" w:hAnsi="Verdana"/>
                  <w:sz w:val="18"/>
                  <w:szCs w:val="18"/>
                </w:rPr>
                <w:id w:val="226270252"/>
                <w:placeholder>
                  <w:docPart w:val="363E80BCB0E4461ABC91F44A8EA9B6E7"/>
                </w:placeholder>
                <w:date>
                  <w:dateFormat w:val="dd.MM.yyyy"/>
                  <w:lid w:val="de-CH"/>
                  <w:storeMappedDataAs w:val="dateTime"/>
                  <w:calendar w:val="gregorian"/>
                </w:date>
              </w:sdtPr>
              <w:sdtEndPr/>
              <w:sdtContent>
                <w:r w:rsidR="00F72DAC" w:rsidRPr="00F72DAC">
                  <w:rPr>
                    <w:rFonts w:ascii="Verdana" w:hAnsi="Verdana"/>
                    <w:color w:val="BFBFBF" w:themeColor="background1" w:themeShade="BF"/>
                    <w:sz w:val="18"/>
                    <w:szCs w:val="18"/>
                  </w:rPr>
                  <w:t>__</w:t>
                </w:r>
                <w:r w:rsidR="00F97A35" w:rsidRPr="00F72DAC">
                  <w:rPr>
                    <w:rFonts w:ascii="Verdana" w:hAnsi="Verdana"/>
                    <w:color w:val="BFBFBF" w:themeColor="background1" w:themeShade="BF"/>
                    <w:sz w:val="18"/>
                    <w:szCs w:val="18"/>
                  </w:rPr>
                  <w:t>.</w:t>
                </w:r>
                <w:r w:rsidR="00F72DAC" w:rsidRPr="00F72DAC">
                  <w:rPr>
                    <w:rFonts w:ascii="Verdana" w:hAnsi="Verdana"/>
                    <w:color w:val="BFBFBF" w:themeColor="background1" w:themeShade="BF"/>
                    <w:sz w:val="18"/>
                    <w:szCs w:val="18"/>
                  </w:rPr>
                  <w:t>__</w:t>
                </w:r>
                <w:r w:rsidR="00F97A35" w:rsidRPr="00F72DAC">
                  <w:rPr>
                    <w:rFonts w:ascii="Verdana" w:hAnsi="Verdana"/>
                    <w:color w:val="BFBFBF" w:themeColor="background1" w:themeShade="BF"/>
                    <w:sz w:val="18"/>
                    <w:szCs w:val="18"/>
                  </w:rPr>
                  <w:t>.</w:t>
                </w:r>
                <w:r w:rsidR="00F72DAC" w:rsidRPr="00F72DAC">
                  <w:rPr>
                    <w:rFonts w:ascii="Verdana" w:hAnsi="Verdana"/>
                    <w:color w:val="BFBFBF" w:themeColor="background1" w:themeShade="BF"/>
                    <w:sz w:val="18"/>
                    <w:szCs w:val="18"/>
                  </w:rPr>
                  <w:t>____</w:t>
                </w:r>
              </w:sdtContent>
            </w:sdt>
          </w:p>
          <w:p w14:paraId="4B7134D4" w14:textId="77777777" w:rsidR="00D144F2" w:rsidRPr="00800934" w:rsidRDefault="00D144F2">
            <w:pPr>
              <w:rPr>
                <w:rFonts w:ascii="Verdana" w:hAnsi="Verdana"/>
                <w:sz w:val="18"/>
                <w:szCs w:val="18"/>
              </w:rPr>
            </w:pPr>
          </w:p>
        </w:tc>
        <w:tc>
          <w:tcPr>
            <w:tcW w:w="2977" w:type="dxa"/>
            <w:tcBorders>
              <w:top w:val="single" w:sz="12" w:space="0" w:color="auto"/>
            </w:tcBorders>
          </w:tcPr>
          <w:p w14:paraId="510481E1" w14:textId="77777777" w:rsidR="0084009A" w:rsidRPr="001D07C9" w:rsidRDefault="0084009A">
            <w:pPr>
              <w:rPr>
                <w:rFonts w:ascii="Verdana" w:hAnsi="Verdana"/>
                <w:sz w:val="22"/>
                <w:szCs w:val="22"/>
              </w:rPr>
            </w:pPr>
          </w:p>
          <w:p w14:paraId="34F77EEA" w14:textId="77777777" w:rsidR="00B5114C" w:rsidRPr="00800934" w:rsidRDefault="00B5114C">
            <w:pPr>
              <w:rPr>
                <w:rFonts w:ascii="Verdana" w:hAnsi="Verdana"/>
                <w:sz w:val="18"/>
                <w:szCs w:val="18"/>
              </w:rPr>
            </w:pPr>
            <w:r>
              <w:rPr>
                <w:rFonts w:ascii="Verdana" w:hAnsi="Verdana"/>
                <w:sz w:val="18"/>
                <w:szCs w:val="18"/>
              </w:rPr>
              <w:fldChar w:fldCharType="begin">
                <w:ffData>
                  <w:name w:val="Text1"/>
                  <w:enabled/>
                  <w:calcOnExit w:val="0"/>
                  <w:textInput/>
                </w:ffData>
              </w:fldChar>
            </w:r>
            <w:bookmarkStart w:id="0" w:name="Text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0"/>
          </w:p>
        </w:tc>
      </w:tr>
      <w:tr w:rsidR="0084009A" w:rsidRPr="00800934" w14:paraId="57A2384A" w14:textId="77777777" w:rsidTr="00EC52B8">
        <w:tc>
          <w:tcPr>
            <w:tcW w:w="2286" w:type="dxa"/>
          </w:tcPr>
          <w:p w14:paraId="651FCF3D" w14:textId="77777777" w:rsidR="0084009A" w:rsidRPr="00800934" w:rsidRDefault="0084009A">
            <w:pPr>
              <w:rPr>
                <w:rFonts w:ascii="Verdana" w:hAnsi="Verdana"/>
                <w:b/>
                <w:sz w:val="18"/>
                <w:szCs w:val="18"/>
              </w:rPr>
            </w:pPr>
          </w:p>
          <w:p w14:paraId="105E50B2" w14:textId="77777777" w:rsidR="0084009A" w:rsidRPr="00800934" w:rsidRDefault="0084009A" w:rsidP="001D07C9">
            <w:pPr>
              <w:rPr>
                <w:rFonts w:ascii="Verdana" w:hAnsi="Verdana"/>
                <w:b/>
                <w:sz w:val="18"/>
                <w:szCs w:val="18"/>
              </w:rPr>
            </w:pPr>
            <w:r w:rsidRPr="00800934">
              <w:rPr>
                <w:rFonts w:ascii="Verdana" w:hAnsi="Verdana"/>
                <w:b/>
                <w:sz w:val="18"/>
                <w:szCs w:val="18"/>
              </w:rPr>
              <w:t>Schulleitung</w:t>
            </w:r>
            <w:r w:rsidR="00464003" w:rsidRPr="00800934">
              <w:rPr>
                <w:rFonts w:ascii="Verdana" w:hAnsi="Verdana"/>
                <w:b/>
                <w:sz w:val="18"/>
                <w:szCs w:val="18"/>
              </w:rPr>
              <w:t xml:space="preserve"> </w:t>
            </w:r>
          </w:p>
        </w:tc>
        <w:tc>
          <w:tcPr>
            <w:tcW w:w="2357" w:type="dxa"/>
          </w:tcPr>
          <w:p w14:paraId="0D4A87F8" w14:textId="77777777" w:rsidR="001D07C9" w:rsidRPr="001D07C9" w:rsidRDefault="001D07C9">
            <w:pPr>
              <w:rPr>
                <w:rFonts w:ascii="Wingdings" w:hAnsi="Wingdings" w:cs="Tahoma"/>
                <w:sz w:val="12"/>
                <w:szCs w:val="12"/>
              </w:rPr>
            </w:pPr>
          </w:p>
          <w:p w14:paraId="7F4EFD9F" w14:textId="77777777" w:rsidR="00EC02A2" w:rsidRDefault="00EC02A2">
            <w:pPr>
              <w:rPr>
                <w:rFonts w:ascii="Verdana" w:hAnsi="Verdana"/>
                <w:sz w:val="18"/>
                <w:szCs w:val="18"/>
              </w:rPr>
            </w:pPr>
            <w:r>
              <w:rPr>
                <w:rFonts w:ascii="Wingdings" w:hAnsi="Wingdings" w:cs="Tahoma"/>
                <w:sz w:val="20"/>
              </w:rPr>
              <w:fldChar w:fldCharType="begin">
                <w:ffData>
                  <w:name w:val="Kontrollkästchen2"/>
                  <w:enabled/>
                  <w:calcOnExit w:val="0"/>
                  <w:checkBox>
                    <w:sizeAuto/>
                    <w:default w:val="0"/>
                  </w:checkBox>
                </w:ffData>
              </w:fldChar>
            </w:r>
            <w:r>
              <w:rPr>
                <w:rFonts w:ascii="Wingdings" w:hAnsi="Wingdings" w:cs="Tahoma"/>
                <w:sz w:val="20"/>
              </w:rPr>
              <w:instrText xml:space="preserve"> FORMCHECKBOX </w:instrText>
            </w:r>
            <w:r w:rsidR="007C478F">
              <w:rPr>
                <w:rFonts w:ascii="Wingdings" w:hAnsi="Wingdings" w:cs="Tahoma"/>
                <w:sz w:val="20"/>
              </w:rPr>
            </w:r>
            <w:r w:rsidR="007C478F">
              <w:rPr>
                <w:rFonts w:ascii="Wingdings" w:hAnsi="Wingdings" w:cs="Tahoma"/>
                <w:sz w:val="20"/>
              </w:rPr>
              <w:fldChar w:fldCharType="separate"/>
            </w:r>
            <w:r>
              <w:rPr>
                <w:sz w:val="22"/>
              </w:rPr>
              <w:fldChar w:fldCharType="end"/>
            </w:r>
            <w:r>
              <w:rPr>
                <w:sz w:val="22"/>
              </w:rPr>
              <w:t xml:space="preserve">  </w:t>
            </w:r>
            <w:r w:rsidR="00705635" w:rsidRPr="00800934">
              <w:rPr>
                <w:rFonts w:ascii="Verdana" w:hAnsi="Verdana"/>
                <w:sz w:val="18"/>
                <w:szCs w:val="18"/>
              </w:rPr>
              <w:t>genehmigt</w:t>
            </w:r>
          </w:p>
          <w:p w14:paraId="1464B660" w14:textId="77777777" w:rsidR="00EC02A2" w:rsidRPr="00EC02A2" w:rsidRDefault="00EC02A2">
            <w:pPr>
              <w:rPr>
                <w:rFonts w:ascii="Verdana" w:hAnsi="Verdana"/>
                <w:sz w:val="6"/>
                <w:szCs w:val="6"/>
              </w:rPr>
            </w:pPr>
          </w:p>
          <w:p w14:paraId="1F86BF4D" w14:textId="7A6F546C" w:rsidR="00EC02A2" w:rsidRPr="00800934" w:rsidRDefault="00EC02A2" w:rsidP="00CE7956">
            <w:pPr>
              <w:spacing w:after="120"/>
              <w:rPr>
                <w:rFonts w:ascii="Verdana" w:hAnsi="Verdana"/>
                <w:sz w:val="18"/>
                <w:szCs w:val="18"/>
              </w:rPr>
            </w:pPr>
            <w:r>
              <w:rPr>
                <w:rFonts w:ascii="Wingdings" w:hAnsi="Wingdings" w:cs="Tahoma"/>
                <w:sz w:val="20"/>
              </w:rPr>
              <w:fldChar w:fldCharType="begin">
                <w:ffData>
                  <w:name w:val="Kontrollkästchen2"/>
                  <w:enabled/>
                  <w:calcOnExit w:val="0"/>
                  <w:checkBox>
                    <w:sizeAuto/>
                    <w:default w:val="0"/>
                  </w:checkBox>
                </w:ffData>
              </w:fldChar>
            </w:r>
            <w:r>
              <w:rPr>
                <w:rFonts w:ascii="Wingdings" w:hAnsi="Wingdings" w:cs="Tahoma"/>
                <w:sz w:val="20"/>
              </w:rPr>
              <w:instrText xml:space="preserve"> FORMCHECKBOX </w:instrText>
            </w:r>
            <w:r w:rsidR="007C478F">
              <w:rPr>
                <w:rFonts w:ascii="Wingdings" w:hAnsi="Wingdings" w:cs="Tahoma"/>
                <w:sz w:val="20"/>
              </w:rPr>
            </w:r>
            <w:r w:rsidR="007C478F">
              <w:rPr>
                <w:rFonts w:ascii="Wingdings" w:hAnsi="Wingdings" w:cs="Tahoma"/>
                <w:sz w:val="20"/>
              </w:rPr>
              <w:fldChar w:fldCharType="separate"/>
            </w:r>
            <w:r>
              <w:rPr>
                <w:sz w:val="22"/>
              </w:rPr>
              <w:fldChar w:fldCharType="end"/>
            </w:r>
            <w:r w:rsidR="00705635" w:rsidRPr="00800934">
              <w:rPr>
                <w:rFonts w:ascii="Verdana" w:hAnsi="Verdana"/>
                <w:sz w:val="18"/>
                <w:szCs w:val="18"/>
              </w:rPr>
              <w:t xml:space="preserve"> </w:t>
            </w:r>
            <w:r>
              <w:rPr>
                <w:rFonts w:ascii="Verdana" w:hAnsi="Verdana"/>
                <w:sz w:val="18"/>
                <w:szCs w:val="18"/>
              </w:rPr>
              <w:t xml:space="preserve"> </w:t>
            </w:r>
            <w:r w:rsidR="00705635" w:rsidRPr="00800934">
              <w:rPr>
                <w:rFonts w:ascii="Verdana" w:hAnsi="Verdana"/>
                <w:sz w:val="18"/>
                <w:szCs w:val="18"/>
              </w:rPr>
              <w:t>abgelehnt</w:t>
            </w:r>
          </w:p>
        </w:tc>
        <w:tc>
          <w:tcPr>
            <w:tcW w:w="1594" w:type="dxa"/>
          </w:tcPr>
          <w:p w14:paraId="0F65BCA0" w14:textId="77777777" w:rsidR="0084009A" w:rsidRPr="00800934" w:rsidRDefault="0084009A">
            <w:pPr>
              <w:rPr>
                <w:rFonts w:ascii="Verdana" w:hAnsi="Verdana"/>
                <w:sz w:val="18"/>
                <w:szCs w:val="18"/>
              </w:rPr>
            </w:pPr>
          </w:p>
          <w:p w14:paraId="4D01FCD2" w14:textId="59572B6E" w:rsidR="00D144F2" w:rsidRPr="00800934" w:rsidRDefault="00705635">
            <w:pPr>
              <w:rPr>
                <w:rFonts w:ascii="Verdana" w:hAnsi="Verdana"/>
                <w:sz w:val="18"/>
                <w:szCs w:val="18"/>
              </w:rPr>
            </w:pPr>
            <w:r>
              <w:rPr>
                <w:rFonts w:ascii="Verdana" w:hAnsi="Verdana"/>
                <w:sz w:val="18"/>
                <w:szCs w:val="18"/>
              </w:rPr>
              <w:t xml:space="preserve">  </w:t>
            </w:r>
            <w:sdt>
              <w:sdtPr>
                <w:rPr>
                  <w:rFonts w:ascii="Verdana" w:hAnsi="Verdana"/>
                  <w:sz w:val="18"/>
                  <w:szCs w:val="18"/>
                </w:rPr>
                <w:id w:val="1677769015"/>
                <w:placeholder>
                  <w:docPart w:val="363E80BCB0E4461ABC91F44A8EA9B6E7"/>
                </w:placeholder>
                <w:date>
                  <w:dateFormat w:val="dd.MM.yyyy"/>
                  <w:lid w:val="de-CH"/>
                  <w:storeMappedDataAs w:val="dateTime"/>
                  <w:calendar w:val="gregorian"/>
                </w:date>
              </w:sdtPr>
              <w:sdtEndPr/>
              <w:sdtContent>
                <w:r w:rsidR="00F72DAC" w:rsidRPr="00F72DAC">
                  <w:rPr>
                    <w:rFonts w:ascii="Verdana" w:hAnsi="Verdana"/>
                    <w:color w:val="BFBFBF" w:themeColor="background1" w:themeShade="BF"/>
                    <w:sz w:val="18"/>
                    <w:szCs w:val="18"/>
                  </w:rPr>
                  <w:t>__</w:t>
                </w:r>
                <w:r w:rsidR="00F97A35" w:rsidRPr="00F72DAC">
                  <w:rPr>
                    <w:rFonts w:ascii="Verdana" w:hAnsi="Verdana"/>
                    <w:color w:val="BFBFBF" w:themeColor="background1" w:themeShade="BF"/>
                    <w:sz w:val="18"/>
                    <w:szCs w:val="18"/>
                  </w:rPr>
                  <w:t>.</w:t>
                </w:r>
                <w:r w:rsidR="00F72DAC" w:rsidRPr="00F72DAC">
                  <w:rPr>
                    <w:rFonts w:ascii="Verdana" w:hAnsi="Verdana"/>
                    <w:color w:val="BFBFBF" w:themeColor="background1" w:themeShade="BF"/>
                    <w:sz w:val="18"/>
                    <w:szCs w:val="18"/>
                  </w:rPr>
                  <w:t>__</w:t>
                </w:r>
                <w:r w:rsidR="00F97A35" w:rsidRPr="00F72DAC">
                  <w:rPr>
                    <w:rFonts w:ascii="Verdana" w:hAnsi="Verdana"/>
                    <w:color w:val="BFBFBF" w:themeColor="background1" w:themeShade="BF"/>
                    <w:sz w:val="18"/>
                    <w:szCs w:val="18"/>
                  </w:rPr>
                  <w:t>.</w:t>
                </w:r>
                <w:r w:rsidR="00F72DAC" w:rsidRPr="00F72DAC">
                  <w:rPr>
                    <w:rFonts w:ascii="Verdana" w:hAnsi="Verdana"/>
                    <w:color w:val="BFBFBF" w:themeColor="background1" w:themeShade="BF"/>
                    <w:sz w:val="18"/>
                    <w:szCs w:val="18"/>
                  </w:rPr>
                  <w:t>____</w:t>
                </w:r>
              </w:sdtContent>
            </w:sdt>
          </w:p>
          <w:p w14:paraId="604CF50E" w14:textId="77777777" w:rsidR="00D144F2" w:rsidRPr="00800934" w:rsidRDefault="00D144F2">
            <w:pPr>
              <w:rPr>
                <w:rFonts w:ascii="Verdana" w:hAnsi="Verdana"/>
                <w:sz w:val="18"/>
                <w:szCs w:val="18"/>
              </w:rPr>
            </w:pPr>
          </w:p>
        </w:tc>
        <w:tc>
          <w:tcPr>
            <w:tcW w:w="2977" w:type="dxa"/>
          </w:tcPr>
          <w:p w14:paraId="03620217" w14:textId="77777777" w:rsidR="0084009A" w:rsidRPr="001D07C9" w:rsidRDefault="0084009A">
            <w:pPr>
              <w:rPr>
                <w:rFonts w:ascii="Verdana" w:hAnsi="Verdana"/>
                <w:sz w:val="22"/>
                <w:szCs w:val="22"/>
              </w:rPr>
            </w:pPr>
          </w:p>
          <w:p w14:paraId="61F6E453" w14:textId="77777777" w:rsidR="00B5114C" w:rsidRPr="00800934" w:rsidRDefault="00B5114C">
            <w:pPr>
              <w:rPr>
                <w:rFonts w:ascii="Verdana" w:hAnsi="Verdana"/>
                <w:sz w:val="18"/>
                <w:szCs w:val="18"/>
              </w:rPr>
            </w:pPr>
            <w:r>
              <w:rPr>
                <w:rFonts w:ascii="Verdana" w:hAnsi="Verdana"/>
                <w:sz w:val="18"/>
                <w:szCs w:val="18"/>
              </w:rPr>
              <w:fldChar w:fldCharType="begin">
                <w:ffData>
                  <w:name w:val="Text2"/>
                  <w:enabled/>
                  <w:calcOnExit w:val="0"/>
                  <w:textInput/>
                </w:ffData>
              </w:fldChar>
            </w:r>
            <w:bookmarkStart w:id="1" w:name="Text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
          </w:p>
        </w:tc>
      </w:tr>
    </w:tbl>
    <w:p w14:paraId="5D4FCEED" w14:textId="77777777" w:rsidR="006C35D5" w:rsidRPr="00EC52B8" w:rsidRDefault="006C35D5" w:rsidP="00A11A44">
      <w:pPr>
        <w:rPr>
          <w:rFonts w:ascii="Verdana" w:hAnsi="Verdana"/>
          <w:bCs/>
          <w:sz w:val="20"/>
        </w:rPr>
      </w:pPr>
    </w:p>
    <w:tbl>
      <w:tblPr>
        <w:tblStyle w:val="Tabellenraster"/>
        <w:tblW w:w="9214"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4"/>
      </w:tblGrid>
      <w:tr w:rsidR="00504641" w14:paraId="316FCC44" w14:textId="77777777" w:rsidTr="00CE7956">
        <w:trPr>
          <w:cantSplit/>
          <w:trHeight w:val="2515"/>
        </w:trPr>
        <w:tc>
          <w:tcPr>
            <w:tcW w:w="9214" w:type="dxa"/>
          </w:tcPr>
          <w:p w14:paraId="59C238BB" w14:textId="77777777" w:rsidR="002321A6" w:rsidRPr="006E3B61" w:rsidRDefault="002321A6" w:rsidP="000E71F7">
            <w:pPr>
              <w:rPr>
                <w:rFonts w:ascii="Tahoma" w:hAnsi="Tahoma" w:cs="Tahoma"/>
                <w:b/>
                <w:sz w:val="12"/>
                <w:szCs w:val="12"/>
              </w:rPr>
            </w:pPr>
          </w:p>
          <w:p w14:paraId="0B074796" w14:textId="0126718E" w:rsidR="00504641" w:rsidRPr="00EE7F28" w:rsidRDefault="00EE7F28" w:rsidP="000E71F7">
            <w:pPr>
              <w:rPr>
                <w:rFonts w:ascii="Verdana" w:hAnsi="Verdana"/>
                <w:b/>
                <w:sz w:val="18"/>
                <w:szCs w:val="18"/>
              </w:rPr>
            </w:pPr>
            <w:r w:rsidRPr="00EE7F28">
              <w:rPr>
                <w:rFonts w:ascii="Verdana" w:hAnsi="Verdana"/>
                <w:b/>
                <w:sz w:val="18"/>
                <w:szCs w:val="18"/>
              </w:rPr>
              <w:t>Begründung:</w:t>
            </w:r>
            <w:r w:rsidR="00705635">
              <w:rPr>
                <w:rFonts w:ascii="Verdana" w:hAnsi="Verdana"/>
                <w:b/>
                <w:sz w:val="18"/>
                <w:szCs w:val="18"/>
              </w:rPr>
              <w:t xml:space="preserve"> </w:t>
            </w:r>
            <w:r w:rsidR="00B616E1">
              <w:rPr>
                <w:rFonts w:ascii="Verdana" w:hAnsi="Verdana"/>
                <w:sz w:val="22"/>
                <w:szCs w:val="22"/>
              </w:rPr>
              <w:fldChar w:fldCharType="begin">
                <w:ffData>
                  <w:name w:val="Text4"/>
                  <w:enabled/>
                  <w:calcOnExit w:val="0"/>
                  <w:textInput/>
                </w:ffData>
              </w:fldChar>
            </w:r>
            <w:r w:rsidR="00B616E1">
              <w:rPr>
                <w:rFonts w:ascii="Verdana" w:hAnsi="Verdana"/>
                <w:sz w:val="22"/>
                <w:szCs w:val="22"/>
              </w:rPr>
              <w:instrText xml:space="preserve"> FORMTEXT </w:instrText>
            </w:r>
            <w:r w:rsidR="00B616E1">
              <w:rPr>
                <w:rFonts w:ascii="Verdana" w:hAnsi="Verdana"/>
                <w:sz w:val="22"/>
                <w:szCs w:val="22"/>
              </w:rPr>
            </w:r>
            <w:r w:rsidR="00B616E1">
              <w:rPr>
                <w:rFonts w:ascii="Verdana" w:hAnsi="Verdana"/>
                <w:sz w:val="22"/>
                <w:szCs w:val="22"/>
              </w:rPr>
              <w:fldChar w:fldCharType="separate"/>
            </w:r>
            <w:r w:rsidR="00FE6988">
              <w:rPr>
                <w:rFonts w:ascii="Verdana" w:hAnsi="Verdana"/>
                <w:sz w:val="22"/>
                <w:szCs w:val="22"/>
              </w:rPr>
              <w:t> </w:t>
            </w:r>
            <w:r w:rsidR="00FE6988">
              <w:rPr>
                <w:rFonts w:ascii="Verdana" w:hAnsi="Verdana"/>
                <w:sz w:val="22"/>
                <w:szCs w:val="22"/>
              </w:rPr>
              <w:t> </w:t>
            </w:r>
            <w:r w:rsidR="00FE6988">
              <w:rPr>
                <w:rFonts w:ascii="Verdana" w:hAnsi="Verdana"/>
                <w:sz w:val="22"/>
                <w:szCs w:val="22"/>
              </w:rPr>
              <w:t> </w:t>
            </w:r>
            <w:r w:rsidR="00FE6988">
              <w:rPr>
                <w:rFonts w:ascii="Verdana" w:hAnsi="Verdana"/>
                <w:sz w:val="22"/>
                <w:szCs w:val="22"/>
              </w:rPr>
              <w:t> </w:t>
            </w:r>
            <w:r w:rsidR="00FE6988">
              <w:rPr>
                <w:rFonts w:ascii="Verdana" w:hAnsi="Verdana"/>
                <w:sz w:val="22"/>
                <w:szCs w:val="22"/>
              </w:rPr>
              <w:t> </w:t>
            </w:r>
            <w:r w:rsidR="00B616E1">
              <w:rPr>
                <w:rFonts w:ascii="Verdana" w:hAnsi="Verdana"/>
                <w:sz w:val="22"/>
                <w:szCs w:val="22"/>
              </w:rPr>
              <w:fldChar w:fldCharType="end"/>
            </w:r>
          </w:p>
          <w:p w14:paraId="3151FD51" w14:textId="77777777" w:rsidR="00EE7F28" w:rsidRPr="000E2FED" w:rsidRDefault="00EE7F28" w:rsidP="000E71F7">
            <w:pPr>
              <w:tabs>
                <w:tab w:val="left" w:pos="0"/>
                <w:tab w:val="right" w:pos="6271"/>
                <w:tab w:val="left" w:pos="8964"/>
              </w:tabs>
              <w:rPr>
                <w:rFonts w:ascii="Verdana" w:hAnsi="Verdana"/>
                <w:sz w:val="22"/>
                <w:szCs w:val="22"/>
              </w:rPr>
            </w:pPr>
          </w:p>
        </w:tc>
      </w:tr>
    </w:tbl>
    <w:p w14:paraId="28FC1D41" w14:textId="77777777" w:rsidR="00413B94" w:rsidRPr="007E1E08" w:rsidRDefault="00413B94" w:rsidP="00504641">
      <w:pPr>
        <w:rPr>
          <w:rFonts w:ascii="Verdana" w:hAnsi="Verdana"/>
          <w:sz w:val="12"/>
          <w:szCs w:val="12"/>
        </w:rPr>
      </w:pPr>
    </w:p>
    <w:sectPr w:rsidR="00413B94" w:rsidRPr="007E1E08" w:rsidSect="00122DFA">
      <w:footerReference w:type="default" r:id="rId9"/>
      <w:headerReference w:type="first" r:id="rId10"/>
      <w:footerReference w:type="first" r:id="rId11"/>
      <w:pgSz w:w="11906" w:h="16838" w:code="9"/>
      <w:pgMar w:top="851" w:right="851" w:bottom="295" w:left="1701"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E601" w14:textId="77777777" w:rsidR="00714073" w:rsidRDefault="00714073">
      <w:r>
        <w:separator/>
      </w:r>
    </w:p>
  </w:endnote>
  <w:endnote w:type="continuationSeparator" w:id="0">
    <w:p w14:paraId="5E8CACDF" w14:textId="77777777" w:rsidR="00714073" w:rsidRDefault="0071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adway BT">
    <w:altName w:val="Bernard MT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3F5" w14:textId="77777777" w:rsidR="00AE48AF" w:rsidRDefault="00AE48AF" w:rsidP="00AE48AF">
    <w:pPr>
      <w:pStyle w:val="Fuzeile"/>
      <w:ind w:firstLine="4248"/>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696A" w14:textId="77777777" w:rsidR="00AE48AF" w:rsidRDefault="00AE48AF" w:rsidP="00AE48AF">
    <w:pPr>
      <w:pStyle w:val="Fuzeile"/>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F5F1" w14:textId="77777777" w:rsidR="00714073" w:rsidRDefault="00714073">
      <w:r>
        <w:separator/>
      </w:r>
    </w:p>
  </w:footnote>
  <w:footnote w:type="continuationSeparator" w:id="0">
    <w:p w14:paraId="59C6D046" w14:textId="77777777" w:rsidR="00714073" w:rsidRDefault="0071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CBCD" w14:textId="77777777" w:rsidR="00F069FF" w:rsidRPr="00413B94" w:rsidRDefault="005B01BE" w:rsidP="005B01BE">
    <w:pPr>
      <w:pStyle w:val="Kopfzeile"/>
      <w:jc w:val="right"/>
      <w:rPr>
        <w:sz w:val="16"/>
      </w:rPr>
    </w:pPr>
    <w:r>
      <w:rPr>
        <w:noProof/>
        <w:lang w:eastAsia="de-CH"/>
      </w:rPr>
      <w:drawing>
        <wp:inline distT="0" distB="0" distL="0" distR="0" wp14:anchorId="67B163F1" wp14:editId="1B53F343">
          <wp:extent cx="1819275" cy="352425"/>
          <wp:effectExtent l="0" t="0" r="9525" b="9525"/>
          <wp:docPr id="5" name="Grafi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52425"/>
                  </a:xfrm>
                  <a:prstGeom prst="rect">
                    <a:avLst/>
                  </a:prstGeom>
                  <a:noFill/>
                  <a:ln>
                    <a:noFill/>
                  </a:ln>
                </pic:spPr>
              </pic:pic>
            </a:graphicData>
          </a:graphic>
        </wp:inline>
      </w:drawing>
    </w:r>
  </w:p>
  <w:p w14:paraId="0C756C24" w14:textId="77777777" w:rsidR="00413B94" w:rsidRPr="00413B94" w:rsidRDefault="00413B94" w:rsidP="005B01BE">
    <w:pPr>
      <w:pStyle w:val="Kopfzeile"/>
      <w:jc w:val="righ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A4F2E"/>
    <w:multiLevelType w:val="hybridMultilevel"/>
    <w:tmpl w:val="B83ECEB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DD85046"/>
    <w:multiLevelType w:val="hybridMultilevel"/>
    <w:tmpl w:val="71F06A1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52260879">
    <w:abstractNumId w:val="0"/>
  </w:num>
  <w:num w:numId="2" w16cid:durableId="1608543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48"/>
    <w:rsid w:val="00045685"/>
    <w:rsid w:val="0005732E"/>
    <w:rsid w:val="00067520"/>
    <w:rsid w:val="000850D4"/>
    <w:rsid w:val="000855CB"/>
    <w:rsid w:val="000902DF"/>
    <w:rsid w:val="000A7204"/>
    <w:rsid w:val="000B3613"/>
    <w:rsid w:val="000C19D4"/>
    <w:rsid w:val="000D359C"/>
    <w:rsid w:val="000E2FED"/>
    <w:rsid w:val="000E40E5"/>
    <w:rsid w:val="000E71F7"/>
    <w:rsid w:val="000F1687"/>
    <w:rsid w:val="000F798B"/>
    <w:rsid w:val="00110877"/>
    <w:rsid w:val="00113409"/>
    <w:rsid w:val="00122DFA"/>
    <w:rsid w:val="00132618"/>
    <w:rsid w:val="00133E7E"/>
    <w:rsid w:val="00136152"/>
    <w:rsid w:val="0017089C"/>
    <w:rsid w:val="00175D51"/>
    <w:rsid w:val="0019691A"/>
    <w:rsid w:val="0019723C"/>
    <w:rsid w:val="001B3BDA"/>
    <w:rsid w:val="001C37C5"/>
    <w:rsid w:val="001C660D"/>
    <w:rsid w:val="001C6FC3"/>
    <w:rsid w:val="001D07C9"/>
    <w:rsid w:val="001F2582"/>
    <w:rsid w:val="00205BA9"/>
    <w:rsid w:val="002321A6"/>
    <w:rsid w:val="002371A9"/>
    <w:rsid w:val="0024134C"/>
    <w:rsid w:val="00282871"/>
    <w:rsid w:val="002854ED"/>
    <w:rsid w:val="002A75BD"/>
    <w:rsid w:val="002C339B"/>
    <w:rsid w:val="002C7C5C"/>
    <w:rsid w:val="002F02B3"/>
    <w:rsid w:val="002F1FFE"/>
    <w:rsid w:val="00313BCC"/>
    <w:rsid w:val="0031759A"/>
    <w:rsid w:val="0032547B"/>
    <w:rsid w:val="003259D6"/>
    <w:rsid w:val="00326D92"/>
    <w:rsid w:val="00335162"/>
    <w:rsid w:val="00337F0B"/>
    <w:rsid w:val="00352433"/>
    <w:rsid w:val="00372EDA"/>
    <w:rsid w:val="00374C9C"/>
    <w:rsid w:val="003A50E3"/>
    <w:rsid w:val="003C30E0"/>
    <w:rsid w:val="003C34D5"/>
    <w:rsid w:val="003C575A"/>
    <w:rsid w:val="003E668F"/>
    <w:rsid w:val="00413160"/>
    <w:rsid w:val="00413B94"/>
    <w:rsid w:val="004169FB"/>
    <w:rsid w:val="004200BC"/>
    <w:rsid w:val="00446EEC"/>
    <w:rsid w:val="0045139A"/>
    <w:rsid w:val="0046222C"/>
    <w:rsid w:val="00464003"/>
    <w:rsid w:val="00464EFC"/>
    <w:rsid w:val="00481675"/>
    <w:rsid w:val="004820D3"/>
    <w:rsid w:val="004A30BA"/>
    <w:rsid w:val="004B3F35"/>
    <w:rsid w:val="004C76C1"/>
    <w:rsid w:val="004D60C9"/>
    <w:rsid w:val="004E5E99"/>
    <w:rsid w:val="004F18A8"/>
    <w:rsid w:val="004F7100"/>
    <w:rsid w:val="00504641"/>
    <w:rsid w:val="005261F2"/>
    <w:rsid w:val="00526ACC"/>
    <w:rsid w:val="00527A62"/>
    <w:rsid w:val="00541C0C"/>
    <w:rsid w:val="00544AC3"/>
    <w:rsid w:val="00546923"/>
    <w:rsid w:val="00547002"/>
    <w:rsid w:val="005503B0"/>
    <w:rsid w:val="00551AE3"/>
    <w:rsid w:val="00566D68"/>
    <w:rsid w:val="00570963"/>
    <w:rsid w:val="00575221"/>
    <w:rsid w:val="00575728"/>
    <w:rsid w:val="00580A48"/>
    <w:rsid w:val="005867A5"/>
    <w:rsid w:val="005A73E1"/>
    <w:rsid w:val="005B01BE"/>
    <w:rsid w:val="005F087F"/>
    <w:rsid w:val="00600E80"/>
    <w:rsid w:val="00612765"/>
    <w:rsid w:val="00624B37"/>
    <w:rsid w:val="0064401C"/>
    <w:rsid w:val="006523B5"/>
    <w:rsid w:val="00666121"/>
    <w:rsid w:val="006801A7"/>
    <w:rsid w:val="006842FC"/>
    <w:rsid w:val="00691A87"/>
    <w:rsid w:val="006A55C9"/>
    <w:rsid w:val="006A667E"/>
    <w:rsid w:val="006C0749"/>
    <w:rsid w:val="006C35D5"/>
    <w:rsid w:val="006D0073"/>
    <w:rsid w:val="006D2869"/>
    <w:rsid w:val="006D491A"/>
    <w:rsid w:val="006E3B61"/>
    <w:rsid w:val="006E5AC3"/>
    <w:rsid w:val="006E762A"/>
    <w:rsid w:val="006F5E75"/>
    <w:rsid w:val="00705635"/>
    <w:rsid w:val="00714073"/>
    <w:rsid w:val="00726ECF"/>
    <w:rsid w:val="007554AB"/>
    <w:rsid w:val="00766A43"/>
    <w:rsid w:val="00797F1E"/>
    <w:rsid w:val="007B5BBB"/>
    <w:rsid w:val="007B5D2A"/>
    <w:rsid w:val="007C478F"/>
    <w:rsid w:val="007E1E08"/>
    <w:rsid w:val="007F25BD"/>
    <w:rsid w:val="00800934"/>
    <w:rsid w:val="008071F0"/>
    <w:rsid w:val="00830F01"/>
    <w:rsid w:val="0084009A"/>
    <w:rsid w:val="0084549C"/>
    <w:rsid w:val="00861165"/>
    <w:rsid w:val="00865444"/>
    <w:rsid w:val="008B502E"/>
    <w:rsid w:val="008D1AA6"/>
    <w:rsid w:val="008F226B"/>
    <w:rsid w:val="008F52D1"/>
    <w:rsid w:val="00900E1F"/>
    <w:rsid w:val="00914763"/>
    <w:rsid w:val="0091736C"/>
    <w:rsid w:val="00934518"/>
    <w:rsid w:val="00941552"/>
    <w:rsid w:val="00950BA0"/>
    <w:rsid w:val="00953877"/>
    <w:rsid w:val="0096613F"/>
    <w:rsid w:val="00966279"/>
    <w:rsid w:val="009708F0"/>
    <w:rsid w:val="00973315"/>
    <w:rsid w:val="00974FFB"/>
    <w:rsid w:val="009A2741"/>
    <w:rsid w:val="009B27A1"/>
    <w:rsid w:val="009E5543"/>
    <w:rsid w:val="009E5B70"/>
    <w:rsid w:val="009F4EA5"/>
    <w:rsid w:val="00A01F40"/>
    <w:rsid w:val="00A04FA4"/>
    <w:rsid w:val="00A07A9D"/>
    <w:rsid w:val="00A11A44"/>
    <w:rsid w:val="00A133F2"/>
    <w:rsid w:val="00A4017B"/>
    <w:rsid w:val="00A812EF"/>
    <w:rsid w:val="00AB152B"/>
    <w:rsid w:val="00AC09BE"/>
    <w:rsid w:val="00AE1A2E"/>
    <w:rsid w:val="00AE35F2"/>
    <w:rsid w:val="00AE48AF"/>
    <w:rsid w:val="00B0438F"/>
    <w:rsid w:val="00B13E13"/>
    <w:rsid w:val="00B15E60"/>
    <w:rsid w:val="00B17DAE"/>
    <w:rsid w:val="00B23073"/>
    <w:rsid w:val="00B5114C"/>
    <w:rsid w:val="00B5330D"/>
    <w:rsid w:val="00B5392C"/>
    <w:rsid w:val="00B6137A"/>
    <w:rsid w:val="00B616E1"/>
    <w:rsid w:val="00B73DD6"/>
    <w:rsid w:val="00B853B5"/>
    <w:rsid w:val="00BA7914"/>
    <w:rsid w:val="00BC1FAE"/>
    <w:rsid w:val="00BC7454"/>
    <w:rsid w:val="00BE587F"/>
    <w:rsid w:val="00BF0780"/>
    <w:rsid w:val="00C17293"/>
    <w:rsid w:val="00C25A18"/>
    <w:rsid w:val="00C352BE"/>
    <w:rsid w:val="00C37DE2"/>
    <w:rsid w:val="00C5585C"/>
    <w:rsid w:val="00C65A5D"/>
    <w:rsid w:val="00C722C9"/>
    <w:rsid w:val="00C8009C"/>
    <w:rsid w:val="00C852AA"/>
    <w:rsid w:val="00CD3DB4"/>
    <w:rsid w:val="00CE7956"/>
    <w:rsid w:val="00D10ED1"/>
    <w:rsid w:val="00D144F2"/>
    <w:rsid w:val="00D173F0"/>
    <w:rsid w:val="00D2270D"/>
    <w:rsid w:val="00D47A43"/>
    <w:rsid w:val="00D545EE"/>
    <w:rsid w:val="00D64245"/>
    <w:rsid w:val="00D73953"/>
    <w:rsid w:val="00D827A6"/>
    <w:rsid w:val="00D84D48"/>
    <w:rsid w:val="00DB4B1D"/>
    <w:rsid w:val="00DD14D6"/>
    <w:rsid w:val="00DE0A7F"/>
    <w:rsid w:val="00DE4968"/>
    <w:rsid w:val="00DF03B0"/>
    <w:rsid w:val="00DF4578"/>
    <w:rsid w:val="00DF7CE7"/>
    <w:rsid w:val="00E5447F"/>
    <w:rsid w:val="00E8493C"/>
    <w:rsid w:val="00E909A1"/>
    <w:rsid w:val="00EA3E12"/>
    <w:rsid w:val="00EA5263"/>
    <w:rsid w:val="00EB2F34"/>
    <w:rsid w:val="00EC02A2"/>
    <w:rsid w:val="00EC52B8"/>
    <w:rsid w:val="00EE7F28"/>
    <w:rsid w:val="00EF365C"/>
    <w:rsid w:val="00F069FF"/>
    <w:rsid w:val="00F20100"/>
    <w:rsid w:val="00F51A9E"/>
    <w:rsid w:val="00F55887"/>
    <w:rsid w:val="00F625D8"/>
    <w:rsid w:val="00F6696E"/>
    <w:rsid w:val="00F72DAC"/>
    <w:rsid w:val="00F84CF5"/>
    <w:rsid w:val="00F97A35"/>
    <w:rsid w:val="00FA6D4B"/>
    <w:rsid w:val="00FA7738"/>
    <w:rsid w:val="00FB3864"/>
    <w:rsid w:val="00FB44A6"/>
    <w:rsid w:val="00FD5642"/>
    <w:rsid w:val="00FE0AE3"/>
    <w:rsid w:val="00FE6988"/>
    <w:rsid w:val="00FF1570"/>
    <w:rsid w:val="00FF62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123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widowControl w:val="0"/>
      <w:outlineLvl w:val="0"/>
    </w:pPr>
    <w:rPr>
      <w:rFonts w:ascii="Times New Roman" w:hAnsi="Times New Roman"/>
      <w:lang w:val="de-DE"/>
    </w:rPr>
  </w:style>
  <w:style w:type="paragraph" w:styleId="berschrift2">
    <w:name w:val="heading 2"/>
    <w:basedOn w:val="Standard"/>
    <w:next w:val="Standard"/>
    <w:qFormat/>
    <w:pPr>
      <w:keepNext/>
      <w:widowControl w:val="0"/>
      <w:outlineLvl w:val="1"/>
    </w:pPr>
    <w:rPr>
      <w:rFonts w:ascii="Times New Roman" w:hAnsi="Times New Roman"/>
      <w:b/>
      <w:lang w:val="de-DE"/>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outlineLvl w:val="3"/>
    </w:pPr>
    <w:rPr>
      <w:b/>
      <w:sz w:val="5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widowControl w:val="0"/>
      <w:pBdr>
        <w:top w:val="double" w:sz="12" w:space="1" w:color="auto"/>
        <w:left w:val="double" w:sz="12" w:space="4" w:color="auto"/>
        <w:bottom w:val="double" w:sz="12" w:space="1" w:color="auto"/>
        <w:right w:val="double" w:sz="12" w:space="4" w:color="auto"/>
      </w:pBdr>
      <w:shd w:val="pct10" w:color="000000" w:fill="FFFFFF"/>
      <w:jc w:val="center"/>
    </w:pPr>
    <w:rPr>
      <w:rFonts w:ascii="Broadway BT" w:hAnsi="Broadway BT"/>
      <w:sz w:val="36"/>
      <w:lang w:val="de-DE"/>
    </w:rPr>
  </w:style>
  <w:style w:type="paragraph" w:styleId="Untertitel">
    <w:name w:val="Subtitle"/>
    <w:basedOn w:val="Standard"/>
    <w:qFormat/>
    <w:rPr>
      <w:rFonts w:ascii="Times New Roman" w:hAnsi="Times New Roman"/>
      <w:b/>
      <w:sz w:val="32"/>
      <w:lang w:val="de-DE"/>
    </w:rPr>
  </w:style>
  <w:style w:type="paragraph" w:styleId="Textkrper">
    <w:name w:val="Body Text"/>
    <w:basedOn w:val="Standard"/>
    <w:rPr>
      <w:b/>
      <w:sz w:val="22"/>
      <w:lang w:val="de-DE"/>
    </w:rPr>
  </w:style>
  <w:style w:type="paragraph" w:styleId="Textkrper2">
    <w:name w:val="Body Text 2"/>
    <w:basedOn w:val="Standard"/>
    <w:rPr>
      <w:b/>
    </w:rPr>
  </w:style>
  <w:style w:type="paragraph" w:styleId="Textkrper3">
    <w:name w:val="Body Text 3"/>
    <w:basedOn w:val="Standard"/>
    <w:rPr>
      <w:sz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3E668F"/>
    <w:rPr>
      <w:rFonts w:ascii="Tahoma" w:hAnsi="Tahoma" w:cs="Tahoma"/>
      <w:sz w:val="16"/>
      <w:szCs w:val="16"/>
    </w:rPr>
  </w:style>
  <w:style w:type="table" w:styleId="Tabellenraster">
    <w:name w:val="Table Grid"/>
    <w:basedOn w:val="NormaleTabelle"/>
    <w:rsid w:val="0097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2A75BD"/>
    <w:rPr>
      <w:rFonts w:ascii="Arial" w:hAnsi="Arial"/>
      <w:sz w:val="24"/>
      <w:lang w:eastAsia="de-DE"/>
    </w:rPr>
  </w:style>
  <w:style w:type="character" w:styleId="Platzhaltertext">
    <w:name w:val="Placeholder Text"/>
    <w:basedOn w:val="Absatz-Standardschriftart"/>
    <w:uiPriority w:val="99"/>
    <w:semiHidden/>
    <w:rsid w:val="006842FC"/>
    <w:rPr>
      <w:color w:val="808080"/>
    </w:rPr>
  </w:style>
  <w:style w:type="character" w:styleId="Hyperlink">
    <w:name w:val="Hyperlink"/>
    <w:basedOn w:val="Absatz-Standardschriftart"/>
    <w:rsid w:val="006E5AC3"/>
    <w:rPr>
      <w:color w:val="0000FF" w:themeColor="hyperlink"/>
      <w:u w:val="single"/>
    </w:rPr>
  </w:style>
  <w:style w:type="character" w:styleId="NichtaufgelsteErwhnung">
    <w:name w:val="Unresolved Mention"/>
    <w:basedOn w:val="Absatz-Standardschriftart"/>
    <w:uiPriority w:val="99"/>
    <w:semiHidden/>
    <w:unhideWhenUsed/>
    <w:rsid w:val="00F97A35"/>
    <w:rPr>
      <w:color w:val="605E5C"/>
      <w:shd w:val="clear" w:color="auto" w:fill="E1DFDD"/>
    </w:rPr>
  </w:style>
  <w:style w:type="character" w:styleId="BesuchterLink">
    <w:name w:val="FollowedHyperlink"/>
    <w:basedOn w:val="Absatz-Standardschriftart"/>
    <w:semiHidden/>
    <w:unhideWhenUsed/>
    <w:rsid w:val="004D6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eschenbach.ch/uploads/1/2/4/3/124308218/richtlinien_individuelle_urlaube_von_lernenden__ab_01.08.2022_.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E80BCB0E4461ABC91F44A8EA9B6E7"/>
        <w:category>
          <w:name w:val="Allgemein"/>
          <w:gallery w:val="placeholder"/>
        </w:category>
        <w:types>
          <w:type w:val="bbPlcHdr"/>
        </w:types>
        <w:behaviors>
          <w:behavior w:val="content"/>
        </w:behaviors>
        <w:guid w:val="{F43A4C22-1E1D-4814-BEC0-437FCAF7D450}"/>
      </w:docPartPr>
      <w:docPartBody>
        <w:p w:rsidR="00DF081A" w:rsidRDefault="008636FA">
          <w:pPr>
            <w:pStyle w:val="363E80BCB0E4461ABC91F44A8EA9B6E7"/>
          </w:pPr>
          <w:r w:rsidRPr="003B1236">
            <w:rPr>
              <w:rStyle w:val="Platzhaltertext"/>
            </w:rPr>
            <w:t>Klicken oder tippen Sie, um ein Datum einzugeben.</w:t>
          </w:r>
        </w:p>
      </w:docPartBody>
    </w:docPart>
    <w:docPart>
      <w:docPartPr>
        <w:name w:val="666245CE49D5444E802B40173C1B29C1"/>
        <w:category>
          <w:name w:val="Allgemein"/>
          <w:gallery w:val="placeholder"/>
        </w:category>
        <w:types>
          <w:type w:val="bbPlcHdr"/>
        </w:types>
        <w:behaviors>
          <w:behavior w:val="content"/>
        </w:behaviors>
        <w:guid w:val="{40DF52E9-97AB-4EF9-9269-BB8E2D3BCC9F}"/>
      </w:docPartPr>
      <w:docPartBody>
        <w:p w:rsidR="00401529" w:rsidRDefault="00DF081A" w:rsidP="00DF081A">
          <w:pPr>
            <w:pStyle w:val="666245CE49D5444E802B40173C1B29C11"/>
          </w:pPr>
          <w:r>
            <w:rPr>
              <w:rStyle w:val="Platzhaltertext"/>
            </w:rPr>
            <w:t>ganztags</w:t>
          </w:r>
        </w:p>
      </w:docPartBody>
    </w:docPart>
    <w:docPart>
      <w:docPartPr>
        <w:name w:val="AF437F53C1534241A6FAF16475D4706D"/>
        <w:category>
          <w:name w:val="Allgemein"/>
          <w:gallery w:val="placeholder"/>
        </w:category>
        <w:types>
          <w:type w:val="bbPlcHdr"/>
        </w:types>
        <w:behaviors>
          <w:behavior w:val="content"/>
        </w:behaviors>
        <w:guid w:val="{BB9E1BA0-32BF-402E-BDBF-0EE406D87B5C}"/>
      </w:docPartPr>
      <w:docPartBody>
        <w:p w:rsidR="00401529" w:rsidRDefault="00DF081A" w:rsidP="00DF081A">
          <w:pPr>
            <w:pStyle w:val="AF437F53C1534241A6FAF16475D4706D1"/>
          </w:pPr>
          <w:r>
            <w:rPr>
              <w:rStyle w:val="Platzhaltertext"/>
            </w:rPr>
            <w:t>ganztags</w:t>
          </w:r>
        </w:p>
      </w:docPartBody>
    </w:docPart>
    <w:docPart>
      <w:docPartPr>
        <w:name w:val="26E352B690A04047992E1573D933FC39"/>
        <w:category>
          <w:name w:val="Allgemein"/>
          <w:gallery w:val="placeholder"/>
        </w:category>
        <w:types>
          <w:type w:val="bbPlcHdr"/>
        </w:types>
        <w:behaviors>
          <w:behavior w:val="content"/>
        </w:behaviors>
        <w:guid w:val="{433F2BDC-001C-4066-92B8-C6BA854817A1}"/>
      </w:docPartPr>
      <w:docPartBody>
        <w:p w:rsidR="00A426D8" w:rsidRDefault="00103956" w:rsidP="00103956">
          <w:pPr>
            <w:pStyle w:val="26E352B690A04047992E1573D933FC39"/>
          </w:pPr>
          <w:r w:rsidRPr="003B123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adway BT">
    <w:altName w:val="Bernard MT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FA"/>
    <w:rsid w:val="00103956"/>
    <w:rsid w:val="001743E9"/>
    <w:rsid w:val="00295A99"/>
    <w:rsid w:val="003247DC"/>
    <w:rsid w:val="00401529"/>
    <w:rsid w:val="008636FA"/>
    <w:rsid w:val="009B188A"/>
    <w:rsid w:val="00A426D8"/>
    <w:rsid w:val="00B81B39"/>
    <w:rsid w:val="00D04603"/>
    <w:rsid w:val="00DF081A"/>
    <w:rsid w:val="00F149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3956"/>
    <w:rPr>
      <w:color w:val="808080"/>
    </w:rPr>
  </w:style>
  <w:style w:type="paragraph" w:customStyle="1" w:styleId="363E80BCB0E4461ABC91F44A8EA9B6E7">
    <w:name w:val="363E80BCB0E4461ABC91F44A8EA9B6E7"/>
  </w:style>
  <w:style w:type="paragraph" w:customStyle="1" w:styleId="666245CE49D5444E802B40173C1B29C11">
    <w:name w:val="666245CE49D5444E802B40173C1B29C11"/>
    <w:rsid w:val="00DF081A"/>
    <w:pPr>
      <w:spacing w:after="0" w:line="240" w:lineRule="auto"/>
    </w:pPr>
    <w:rPr>
      <w:rFonts w:ascii="Arial" w:eastAsia="Times New Roman" w:hAnsi="Arial" w:cs="Times New Roman"/>
      <w:sz w:val="24"/>
      <w:szCs w:val="20"/>
      <w:lang w:eastAsia="de-DE"/>
    </w:rPr>
  </w:style>
  <w:style w:type="paragraph" w:customStyle="1" w:styleId="AF437F53C1534241A6FAF16475D4706D1">
    <w:name w:val="AF437F53C1534241A6FAF16475D4706D1"/>
    <w:rsid w:val="00DF081A"/>
    <w:pPr>
      <w:spacing w:after="0" w:line="240" w:lineRule="auto"/>
    </w:pPr>
    <w:rPr>
      <w:rFonts w:ascii="Arial" w:eastAsia="Times New Roman" w:hAnsi="Arial" w:cs="Times New Roman"/>
      <w:sz w:val="24"/>
      <w:szCs w:val="20"/>
      <w:lang w:eastAsia="de-DE"/>
    </w:rPr>
  </w:style>
  <w:style w:type="paragraph" w:customStyle="1" w:styleId="26E352B690A04047992E1573D933FC39">
    <w:name w:val="26E352B690A04047992E1573D933FC39"/>
    <w:rsid w:val="0010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ED48-D88F-460D-9BBA-0322E239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Urlaubsgesuch_Lernende_revidiert 01.08.2022</Template>
  <TotalTime>0</TotalTime>
  <Pages>2</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Dispens vom Schulbesuch</vt:lpstr>
    </vt:vector>
  </TitlesOfParts>
  <Company>Schule Root</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 vom Schulbesuch</dc:title>
  <dc:creator>Herbert Rüttimann</dc:creator>
  <cp:lastModifiedBy>Sekretariat Eschenbach</cp:lastModifiedBy>
  <cp:revision>4</cp:revision>
  <cp:lastPrinted>2022-08-08T13:13:00Z</cp:lastPrinted>
  <dcterms:created xsi:type="dcterms:W3CDTF">2022-11-07T15:01:00Z</dcterms:created>
  <dcterms:modified xsi:type="dcterms:W3CDTF">2023-12-15T10:38:00Z</dcterms:modified>
</cp:coreProperties>
</file>